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A305" w14:textId="77777777" w:rsidR="003E5A09" w:rsidRPr="003E5A09" w:rsidRDefault="002C0080" w:rsidP="003E5A09">
      <w:pPr>
        <w:rPr>
          <w:rFonts w:ascii="Ebrima" w:hAnsi="Ebrima"/>
          <w:b/>
          <w:color w:val="CC9900"/>
          <w:sz w:val="40"/>
          <w:szCs w:val="40"/>
        </w:rPr>
      </w:pPr>
      <w:r w:rsidRPr="001F460F">
        <w:rPr>
          <w:rFonts w:ascii="Ebrima" w:hAnsi="Ebri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E0A993C" wp14:editId="27A5722F">
                <wp:simplePos x="0" y="0"/>
                <wp:positionH relativeFrom="column">
                  <wp:posOffset>2691765</wp:posOffset>
                </wp:positionH>
                <wp:positionV relativeFrom="paragraph">
                  <wp:posOffset>81915</wp:posOffset>
                </wp:positionV>
                <wp:extent cx="4152900" cy="571500"/>
                <wp:effectExtent l="0" t="0" r="0" b="0"/>
                <wp:wrapTight wrapText="bothSides">
                  <wp:wrapPolygon edited="0">
                    <wp:start x="-69" y="-360"/>
                    <wp:lineTo x="-69" y="21600"/>
                    <wp:lineTo x="21669" y="21600"/>
                    <wp:lineTo x="21669" y="-360"/>
                    <wp:lineTo x="-69" y="-36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571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E7522A" w14:textId="0304E94D" w:rsidR="00B31BC8" w:rsidRPr="00FB5C71" w:rsidRDefault="00CF21A0" w:rsidP="00CF21A0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sz w:val="28"/>
                              </w:rPr>
                              <w:t xml:space="preserve">  </w:t>
                            </w:r>
                            <w:r w:rsidR="00F05892">
                              <w:rPr>
                                <w:rFonts w:ascii="Ebrima" w:hAnsi="Ebrima"/>
                                <w:b/>
                                <w:sz w:val="28"/>
                              </w:rPr>
                              <w:t>FORMULIER SINT-JANSLYCEUM</w:t>
                            </w:r>
                          </w:p>
                          <w:p w14:paraId="69480E6A" w14:textId="77777777" w:rsidR="00B31BC8" w:rsidRPr="00FB5C71" w:rsidRDefault="00F13587" w:rsidP="006C5849">
                            <w:pPr>
                              <w:pStyle w:val="Kop2"/>
                              <w:jc w:val="center"/>
                              <w:rPr>
                                <w:rFonts w:ascii="Ebrima" w:hAnsi="Ebrima"/>
                                <w:sz w:val="20"/>
                              </w:rPr>
                            </w:pPr>
                            <w:r>
                              <w:rPr>
                                <w:rFonts w:ascii="Ebrima" w:hAnsi="Ebrima"/>
                                <w:sz w:val="28"/>
                              </w:rPr>
                              <w:t>BRUGKLA</w:t>
                            </w:r>
                            <w:r w:rsidR="006C5849">
                              <w:rPr>
                                <w:rFonts w:ascii="Ebrima" w:hAnsi="Ebrima"/>
                                <w:sz w:val="28"/>
                              </w:rPr>
                              <w:t xml:space="preserve">S </w:t>
                            </w:r>
                            <w:r>
                              <w:rPr>
                                <w:rFonts w:ascii="Ebrima" w:hAnsi="Ebrima"/>
                                <w:sz w:val="28"/>
                              </w:rPr>
                              <w:t xml:space="preserve">      2022/2</w:t>
                            </w:r>
                            <w:r w:rsidR="00901E25">
                              <w:rPr>
                                <w:rFonts w:ascii="Ebrima" w:hAnsi="Ebrima"/>
                                <w:sz w:val="28"/>
                              </w:rPr>
                              <w:t>02</w:t>
                            </w:r>
                            <w:r w:rsidR="00EB03E6">
                              <w:rPr>
                                <w:rFonts w:ascii="Ebrima" w:hAnsi="Ebrima"/>
                                <w:sz w:val="28"/>
                              </w:rPr>
                              <w:t>3</w:t>
                            </w:r>
                          </w:p>
                          <w:p w14:paraId="0C5DEDC6" w14:textId="77777777" w:rsidR="00B31BC8" w:rsidRDefault="00B31B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A993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1.95pt;margin-top:6.45pt;width:327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" filled="f" strokeweight=".25pt">
                <v:textbox>
                  <w:txbxContent>
                    <w:p w14:paraId="74E7522A" w14:textId="0304E94D" w:rsidR="00B31BC8" w:rsidRPr="00FB5C71" w:rsidRDefault="00CF21A0" w:rsidP="00CF21A0">
                      <w:pPr>
                        <w:jc w:val="center"/>
                        <w:rPr>
                          <w:rFonts w:ascii="Ebrima" w:hAnsi="Ebrima"/>
                          <w:b/>
                          <w:sz w:val="28"/>
                        </w:rPr>
                      </w:pPr>
                      <w:r>
                        <w:rPr>
                          <w:rFonts w:ascii="Ebrima" w:hAnsi="Ebrima"/>
                          <w:b/>
                          <w:sz w:val="28"/>
                        </w:rPr>
                        <w:t xml:space="preserve">  </w:t>
                      </w:r>
                      <w:r w:rsidR="00F05892">
                        <w:rPr>
                          <w:rFonts w:ascii="Ebrima" w:hAnsi="Ebrima"/>
                          <w:b/>
                          <w:sz w:val="28"/>
                        </w:rPr>
                        <w:t>FORMULIER SINT-JANSLYCEUM</w:t>
                      </w:r>
                    </w:p>
                    <w:p w14:paraId="69480E6A" w14:textId="77777777" w:rsidR="00B31BC8" w:rsidRPr="00FB5C71" w:rsidRDefault="00F13587" w:rsidP="006C5849">
                      <w:pPr>
                        <w:pStyle w:val="Kop2"/>
                        <w:jc w:val="center"/>
                        <w:rPr>
                          <w:rFonts w:ascii="Ebrima" w:hAnsi="Ebrima"/>
                          <w:sz w:val="20"/>
                        </w:rPr>
                      </w:pPr>
                      <w:r>
                        <w:rPr>
                          <w:rFonts w:ascii="Ebrima" w:hAnsi="Ebrima"/>
                          <w:sz w:val="28"/>
                        </w:rPr>
                        <w:t>BRUGKLA</w:t>
                      </w:r>
                      <w:r w:rsidR="006C5849">
                        <w:rPr>
                          <w:rFonts w:ascii="Ebrima" w:hAnsi="Ebrima"/>
                          <w:sz w:val="28"/>
                        </w:rPr>
                        <w:t xml:space="preserve">S </w:t>
                      </w:r>
                      <w:r>
                        <w:rPr>
                          <w:rFonts w:ascii="Ebrima" w:hAnsi="Ebrima"/>
                          <w:sz w:val="28"/>
                        </w:rPr>
                        <w:t xml:space="preserve">      2022/2</w:t>
                      </w:r>
                      <w:r w:rsidR="00901E25">
                        <w:rPr>
                          <w:rFonts w:ascii="Ebrima" w:hAnsi="Ebrima"/>
                          <w:sz w:val="28"/>
                        </w:rPr>
                        <w:t>02</w:t>
                      </w:r>
                      <w:r w:rsidR="00EB03E6">
                        <w:rPr>
                          <w:rFonts w:ascii="Ebrima" w:hAnsi="Ebrima"/>
                          <w:sz w:val="28"/>
                        </w:rPr>
                        <w:t>3</w:t>
                      </w:r>
                    </w:p>
                    <w:p w14:paraId="0C5DEDC6" w14:textId="77777777" w:rsidR="00B31BC8" w:rsidRDefault="00B31BC8"/>
                  </w:txbxContent>
                </v:textbox>
                <w10:wrap type="tight"/>
              </v:shape>
            </w:pict>
          </mc:Fallback>
        </mc:AlternateContent>
      </w:r>
      <w:r w:rsidR="003E5A09">
        <w:rPr>
          <w:rFonts w:ascii="Ebrima" w:hAnsi="Ebrima"/>
          <w:color w:val="CC9900"/>
          <w:sz w:val="32"/>
          <w:szCs w:val="32"/>
        </w:rPr>
        <w:t xml:space="preserve">   </w:t>
      </w:r>
      <w:r w:rsidR="003E5A09" w:rsidRPr="003E5A09">
        <w:rPr>
          <w:rFonts w:ascii="Ebrima" w:hAnsi="Ebrima"/>
          <w:b/>
          <w:color w:val="CC9900"/>
          <w:sz w:val="40"/>
          <w:szCs w:val="40"/>
        </w:rPr>
        <w:t>SINT</w:t>
      </w:r>
    </w:p>
    <w:p w14:paraId="1849BA7B" w14:textId="77777777" w:rsidR="003E5A09" w:rsidRPr="003E5A09" w:rsidRDefault="003E5A09" w:rsidP="003E5A09">
      <w:pPr>
        <w:rPr>
          <w:rFonts w:ascii="Ebrima" w:hAnsi="Ebrima"/>
          <w:b/>
          <w:sz w:val="40"/>
          <w:szCs w:val="40"/>
        </w:rPr>
      </w:pPr>
      <w:r w:rsidRPr="003E5A09">
        <w:rPr>
          <w:rFonts w:ascii="Ebrima" w:hAnsi="Ebrima"/>
          <w:b/>
          <w:color w:val="CC9900"/>
          <w:sz w:val="40"/>
          <w:szCs w:val="40"/>
        </w:rPr>
        <w:t xml:space="preserve">  JANS</w:t>
      </w:r>
      <w:r w:rsidRPr="003E5A09">
        <w:rPr>
          <w:rFonts w:ascii="Ebrima" w:hAnsi="Ebrima"/>
          <w:b/>
          <w:sz w:val="40"/>
          <w:szCs w:val="40"/>
        </w:rPr>
        <w:t>LYCEUM</w:t>
      </w:r>
    </w:p>
    <w:p w14:paraId="5F83B4FB" w14:textId="77777777" w:rsidR="00992F6F" w:rsidRPr="001F460F" w:rsidRDefault="002C0080" w:rsidP="00901E25">
      <w:pPr>
        <w:tabs>
          <w:tab w:val="left" w:pos="6600"/>
        </w:tabs>
        <w:rPr>
          <w:rFonts w:ascii="Ebrima" w:hAnsi="Ebrima"/>
          <w:b/>
          <w:sz w:val="24"/>
        </w:rPr>
      </w:pPr>
      <w:r w:rsidRPr="001F460F">
        <w:rPr>
          <w:rFonts w:ascii="Ebrima" w:hAnsi="Ebri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1A3165" wp14:editId="34E5ABA3">
                <wp:simplePos x="0" y="0"/>
                <wp:positionH relativeFrom="column">
                  <wp:posOffset>137795</wp:posOffset>
                </wp:positionH>
                <wp:positionV relativeFrom="paragraph">
                  <wp:posOffset>210820</wp:posOffset>
                </wp:positionV>
                <wp:extent cx="6678295" cy="723265"/>
                <wp:effectExtent l="0" t="0" r="0" b="0"/>
                <wp:wrapThrough wrapText="bothSides">
                  <wp:wrapPolygon edited="0">
                    <wp:start x="-72" y="0"/>
                    <wp:lineTo x="-72" y="21600"/>
                    <wp:lineTo x="21672" y="21600"/>
                    <wp:lineTo x="21672" y="0"/>
                    <wp:lineTo x="-72" y="0"/>
                  </wp:wrapPolygon>
                </wp:wrapThrough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CCDBD" w14:textId="77777777" w:rsidR="00B31BC8" w:rsidRPr="00C71B1E" w:rsidRDefault="001B4028" w:rsidP="001B4028">
                            <w:pPr>
                              <w:spacing w:before="120" w:line="360" w:lineRule="auto"/>
                              <w:rPr>
                                <w:rFonts w:ascii="Ebrima" w:hAnsi="Ebrima"/>
                                <w:iCs/>
                              </w:rPr>
                            </w:pPr>
                            <w:r w:rsidRPr="00C71B1E">
                              <w:rPr>
                                <w:rFonts w:ascii="Ebrima" w:hAnsi="Ebrima"/>
                                <w:b/>
                                <w:bCs/>
                                <w:i/>
                                <w:u w:val="single"/>
                              </w:rPr>
                              <w:t>In te vullen door administratie</w:t>
                            </w:r>
                            <w:r w:rsidR="00C71B1E">
                              <w:rPr>
                                <w:rFonts w:ascii="Ebrima" w:hAnsi="Ebrima"/>
                                <w:b/>
                                <w:bCs/>
                                <w:i/>
                                <w:u w:val="single"/>
                              </w:rPr>
                              <w:t xml:space="preserve"> </w:t>
                            </w:r>
                            <w:r w:rsidR="00C71B1E">
                              <w:rPr>
                                <w:rFonts w:ascii="Ebrima" w:hAnsi="Ebrima"/>
                                <w:iCs/>
                              </w:rPr>
                              <w:t xml:space="preserve">                                           </w:t>
                            </w:r>
                          </w:p>
                          <w:p w14:paraId="22CD898E" w14:textId="77777777" w:rsidR="00B31BC8" w:rsidRPr="00C71B1E" w:rsidRDefault="00B31BC8" w:rsidP="00721B77">
                            <w:pPr>
                              <w:spacing w:line="360" w:lineRule="auto"/>
                              <w:rPr>
                                <w:rFonts w:ascii="Ebrima" w:hAnsi="Ebrima"/>
                                <w:bCs/>
                              </w:rPr>
                            </w:pPr>
                            <w:r w:rsidRPr="00C71B1E">
                              <w:rPr>
                                <w:rFonts w:ascii="Ebrima" w:hAnsi="Ebrima"/>
                                <w:bCs/>
                              </w:rPr>
                              <w:t>stamnummer  leerling :  _________________</w:t>
                            </w:r>
                            <w:r w:rsidR="00C71B1E">
                              <w:rPr>
                                <w:rFonts w:ascii="Ebrima" w:hAnsi="Ebrima"/>
                                <w:bCs/>
                              </w:rPr>
                              <w:t xml:space="preserve">                               </w:t>
                            </w:r>
                          </w:p>
                          <w:p w14:paraId="4222C169" w14:textId="77777777" w:rsidR="00B31BC8" w:rsidRDefault="00B31BC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A3165" id="Text Box 9" o:spid="_x0000_s1027" type="#_x0000_t202" style="position:absolute;margin-left:10.85pt;margin-top:16.6pt;width:525.85pt;height:5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" strokeweight=".5pt">
                <v:textbox>
                  <w:txbxContent>
                    <w:p w14:paraId="25DCCDBD" w14:textId="77777777" w:rsidR="00B31BC8" w:rsidRPr="00C71B1E" w:rsidRDefault="001B4028" w:rsidP="001B4028">
                      <w:pPr>
                        <w:spacing w:before="120" w:line="360" w:lineRule="auto"/>
                        <w:rPr>
                          <w:rFonts w:ascii="Ebrima" w:hAnsi="Ebrima"/>
                          <w:iCs/>
                        </w:rPr>
                      </w:pPr>
                      <w:r w:rsidRPr="00C71B1E">
                        <w:rPr>
                          <w:rFonts w:ascii="Ebrima" w:hAnsi="Ebrima"/>
                          <w:b/>
                          <w:bCs/>
                          <w:i/>
                          <w:u w:val="single"/>
                        </w:rPr>
                        <w:t>In te vullen door administratie</w:t>
                      </w:r>
                      <w:r w:rsidR="00C71B1E">
                        <w:rPr>
                          <w:rFonts w:ascii="Ebrima" w:hAnsi="Ebrima"/>
                          <w:b/>
                          <w:bCs/>
                          <w:i/>
                          <w:u w:val="single"/>
                        </w:rPr>
                        <w:t xml:space="preserve"> </w:t>
                      </w:r>
                      <w:r w:rsidR="00C71B1E">
                        <w:rPr>
                          <w:rFonts w:ascii="Ebrima" w:hAnsi="Ebrima"/>
                          <w:iCs/>
                        </w:rPr>
                        <w:t xml:space="preserve">                                           </w:t>
                      </w:r>
                    </w:p>
                    <w:p w14:paraId="22CD898E" w14:textId="77777777" w:rsidR="00B31BC8" w:rsidRPr="00C71B1E" w:rsidRDefault="00B31BC8" w:rsidP="00721B77">
                      <w:pPr>
                        <w:spacing w:line="360" w:lineRule="auto"/>
                        <w:rPr>
                          <w:rFonts w:ascii="Ebrima" w:hAnsi="Ebrima"/>
                          <w:bCs/>
                        </w:rPr>
                      </w:pPr>
                      <w:r w:rsidRPr="00C71B1E">
                        <w:rPr>
                          <w:rFonts w:ascii="Ebrima" w:hAnsi="Ebrima"/>
                          <w:bCs/>
                        </w:rPr>
                        <w:t>stamnummer  leerling :  _________________</w:t>
                      </w:r>
                      <w:r w:rsidR="00C71B1E">
                        <w:rPr>
                          <w:rFonts w:ascii="Ebrima" w:hAnsi="Ebrima"/>
                          <w:bCs/>
                        </w:rPr>
                        <w:t xml:space="preserve">                               </w:t>
                      </w:r>
                    </w:p>
                    <w:p w14:paraId="4222C169" w14:textId="77777777" w:rsidR="00B31BC8" w:rsidRDefault="00B31BC8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01E25">
        <w:rPr>
          <w:rFonts w:ascii="Ebrima" w:hAnsi="Ebrima"/>
          <w:b/>
          <w:sz w:val="24"/>
        </w:rPr>
        <w:tab/>
      </w:r>
    </w:p>
    <w:p w14:paraId="5AC2F924" w14:textId="77777777" w:rsidR="00FE2143" w:rsidRPr="001F460F" w:rsidRDefault="00FE2143" w:rsidP="00C71B1E">
      <w:pPr>
        <w:spacing w:line="360" w:lineRule="auto"/>
        <w:rPr>
          <w:rFonts w:ascii="Ebrima" w:hAnsi="Ebrima"/>
        </w:rPr>
      </w:pPr>
    </w:p>
    <w:tbl>
      <w:tblPr>
        <w:tblW w:w="1105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2268"/>
        <w:gridCol w:w="1629"/>
        <w:gridCol w:w="2126"/>
        <w:gridCol w:w="1418"/>
        <w:gridCol w:w="1467"/>
        <w:gridCol w:w="1652"/>
      </w:tblGrid>
      <w:tr w:rsidR="00C94361" w:rsidRPr="001F460F" w14:paraId="338309ED" w14:textId="77777777" w:rsidTr="0084064C">
        <w:trPr>
          <w:trHeight w:hRule="exact"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D2DE" w14:textId="77777777" w:rsidR="00C94361" w:rsidRPr="001F460F" w:rsidRDefault="00C94361" w:rsidP="004E4827">
            <w:pPr>
              <w:pStyle w:val="Kop2"/>
              <w:rPr>
                <w:rFonts w:ascii="Ebrima" w:hAnsi="Ebri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3AA2" w14:textId="77777777" w:rsidR="00C94361" w:rsidRDefault="00C94361" w:rsidP="004E4827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advies basisschool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0243B" w14:textId="77777777" w:rsidR="00C94361" w:rsidRDefault="00080372" w:rsidP="00080372">
            <w:pPr>
              <w:pStyle w:val="Koptekst"/>
              <w:tabs>
                <w:tab w:val="clear" w:pos="4536"/>
                <w:tab w:val="clear" w:pos="9072"/>
              </w:tabs>
              <w:rPr>
                <w:rFonts w:ascii="Ebrima" w:hAnsi="Ebrima" w:cs="Arial"/>
                <w:lang w:val="en-US"/>
              </w:rPr>
            </w:pPr>
            <w:r w:rsidRPr="00EB3FA7">
              <w:rPr>
                <w:rFonts w:ascii="Ebrima" w:hAnsi="Ebrima"/>
                <w:noProof/>
              </w:rPr>
              <w:t> </w:t>
            </w:r>
            <w:r w:rsidRPr="00EB3FA7">
              <w:rPr>
                <w:rFonts w:ascii="Ebrima" w:hAnsi="Ebrim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0" w:name="Text74"/>
            <w:r w:rsidRPr="00EB3FA7">
              <w:rPr>
                <w:rFonts w:ascii="Ebrima" w:hAnsi="Ebrima"/>
              </w:rPr>
              <w:instrText xml:space="preserve"> FORMTEXT </w:instrText>
            </w:r>
            <w:r w:rsidRPr="00EB3FA7">
              <w:rPr>
                <w:rFonts w:ascii="Ebrima" w:hAnsi="Ebrima"/>
              </w:rPr>
            </w:r>
            <w:r w:rsidRPr="00EB3FA7">
              <w:rPr>
                <w:rFonts w:ascii="Ebrima" w:hAnsi="Ebrima"/>
              </w:rPr>
              <w:fldChar w:fldCharType="separate"/>
            </w:r>
            <w:r w:rsidR="00B15ED7">
              <w:rPr>
                <w:rFonts w:ascii="Ebrima" w:hAnsi="Ebrima"/>
              </w:rPr>
              <w:t> </w:t>
            </w:r>
            <w:r w:rsidR="00B15ED7">
              <w:rPr>
                <w:rFonts w:ascii="Ebrima" w:hAnsi="Ebrima"/>
              </w:rPr>
              <w:t> </w:t>
            </w:r>
            <w:r w:rsidR="00B15ED7">
              <w:rPr>
                <w:rFonts w:ascii="Ebrima" w:hAnsi="Ebrima"/>
              </w:rPr>
              <w:t> </w:t>
            </w:r>
            <w:r w:rsidR="00B15ED7">
              <w:rPr>
                <w:rFonts w:ascii="Ebrima" w:hAnsi="Ebrima"/>
              </w:rPr>
              <w:t> </w:t>
            </w:r>
            <w:r w:rsidR="00B15ED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fldChar w:fldCharType="end"/>
            </w:r>
            <w:bookmarkEnd w:id="0"/>
            <w:r w:rsidRPr="00EB3FA7">
              <w:rPr>
                <w:rFonts w:ascii="Ebrima" w:hAnsi="Ebrima"/>
                <w:noProof/>
              </w:rPr>
              <w:t> </w:t>
            </w:r>
            <w:r w:rsidRPr="00EB3FA7">
              <w:rPr>
                <w:rFonts w:ascii="Ebrima" w:hAnsi="Ebrima"/>
                <w:noProof/>
              </w:rPr>
              <w:t> </w:t>
            </w:r>
            <w:r w:rsidRPr="00EB3FA7">
              <w:rPr>
                <w:rFonts w:ascii="Ebrima" w:hAnsi="Ebrima"/>
                <w:noProof/>
              </w:rPr>
              <w:t> </w:t>
            </w:r>
            <w:r w:rsidRPr="00EB3FA7">
              <w:rPr>
                <w:rFonts w:ascii="Ebrima" w:hAnsi="Ebrima"/>
                <w:noProof/>
              </w:rPr>
              <w:t> </w:t>
            </w:r>
            <w:r w:rsidRPr="00EB3FA7">
              <w:rPr>
                <w:rFonts w:ascii="Ebrima" w:hAnsi="Ebrima"/>
                <w:noProof/>
              </w:rPr>
              <w:t>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ABAEE" w14:textId="77777777" w:rsidR="00C94361" w:rsidRDefault="00C94361" w:rsidP="00C9436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Ebrima" w:hAnsi="Ebrima" w:cs="Arial"/>
                <w:lang w:val="en-US"/>
              </w:rPr>
            </w:pPr>
            <w:r>
              <w:rPr>
                <w:rFonts w:ascii="Ebrima" w:hAnsi="Ebrima" w:cs="Arial"/>
                <w:lang w:val="en-US"/>
              </w:rPr>
              <w:t>citoscore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231F4" w14:textId="77777777" w:rsidR="00C94361" w:rsidRDefault="00080372" w:rsidP="00080372">
            <w:pPr>
              <w:pStyle w:val="Koptekst"/>
              <w:tabs>
                <w:tab w:val="clear" w:pos="4536"/>
                <w:tab w:val="clear" w:pos="9072"/>
              </w:tabs>
              <w:rPr>
                <w:rFonts w:ascii="Ebrima" w:hAnsi="Ebrima" w:cs="Arial"/>
                <w:lang w:val="en-US"/>
              </w:rPr>
            </w:pPr>
            <w:r w:rsidRPr="00EB3FA7">
              <w:rPr>
                <w:rFonts w:ascii="Ebrima" w:hAnsi="Ebrim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B3FA7">
              <w:rPr>
                <w:rFonts w:ascii="Ebrima" w:hAnsi="Ebrima"/>
              </w:rPr>
              <w:instrText xml:space="preserve"> FORMTEXT </w:instrText>
            </w:r>
            <w:r w:rsidRPr="00EB3FA7">
              <w:rPr>
                <w:rFonts w:ascii="Ebrima" w:hAnsi="Ebrima"/>
              </w:rPr>
            </w:r>
            <w:r w:rsidRPr="00EB3FA7">
              <w:rPr>
                <w:rFonts w:ascii="Ebrima" w:hAnsi="Ebrima"/>
              </w:rPr>
              <w:fldChar w:fldCharType="separate"/>
            </w:r>
            <w:r w:rsidR="00B15ED7">
              <w:rPr>
                <w:rFonts w:ascii="Ebrima" w:hAnsi="Ebrima"/>
              </w:rPr>
              <w:t> </w:t>
            </w:r>
            <w:r w:rsidR="00B15ED7">
              <w:rPr>
                <w:rFonts w:ascii="Ebrima" w:hAnsi="Ebrima"/>
              </w:rPr>
              <w:t> </w:t>
            </w:r>
            <w:r w:rsidR="00B15ED7">
              <w:rPr>
                <w:rFonts w:ascii="Ebrima" w:hAnsi="Ebrima"/>
              </w:rPr>
              <w:t> </w:t>
            </w:r>
            <w:r w:rsidR="00B15ED7">
              <w:rPr>
                <w:rFonts w:ascii="Ebrima" w:hAnsi="Ebrima"/>
              </w:rPr>
              <w:t> </w:t>
            </w:r>
            <w:r w:rsidR="00B15ED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fldChar w:fldCharType="end"/>
            </w:r>
          </w:p>
        </w:tc>
      </w:tr>
      <w:tr w:rsidR="00381353" w:rsidRPr="001F460F" w14:paraId="390E7F7B" w14:textId="77777777" w:rsidTr="0084064C">
        <w:trPr>
          <w:trHeight w:hRule="exact"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089FC" w14:textId="77777777" w:rsidR="00381353" w:rsidRPr="001F460F" w:rsidRDefault="00381353" w:rsidP="004E4827">
            <w:pPr>
              <w:pStyle w:val="Kop2"/>
              <w:rPr>
                <w:rFonts w:ascii="Ebrima" w:hAnsi="Ebri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6DEE" w14:textId="65A84340" w:rsidR="00381353" w:rsidRPr="00571EDB" w:rsidRDefault="00381353" w:rsidP="004E4827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aanmelding betreft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7EDB9" w14:textId="5E8D32BC" w:rsidR="00381353" w:rsidRPr="00571EDB" w:rsidRDefault="00F05892" w:rsidP="00381353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Ebrima" w:hAnsi="Ebrima" w:cs="Arial"/>
                <w:lang w:val="en-US"/>
              </w:rPr>
            </w:pPr>
            <w:sdt>
              <w:sdtPr>
                <w:rPr>
                  <w:rFonts w:ascii="Ebrima" w:hAnsi="Ebrima"/>
                  <w:sz w:val="16"/>
                  <w:szCs w:val="16"/>
                  <w:lang w:val="en-US"/>
                </w:rPr>
                <w:id w:val="156352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4064C">
              <w:rPr>
                <w:rFonts w:ascii="Ebrima" w:hAnsi="Ebrima" w:cs="Arial"/>
                <w:lang w:val="en-US"/>
              </w:rPr>
              <w:t xml:space="preserve"> </w:t>
            </w:r>
            <w:r w:rsidR="00381353">
              <w:rPr>
                <w:rFonts w:ascii="Ebrima" w:hAnsi="Ebrima" w:cs="Arial"/>
                <w:lang w:val="en-US"/>
              </w:rPr>
              <w:t>gymnasium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796C4" w14:textId="70132152" w:rsidR="00381353" w:rsidRPr="00571EDB" w:rsidRDefault="00F05892" w:rsidP="00381353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Ebrima" w:hAnsi="Ebrima" w:cs="Arial"/>
                <w:lang w:val="en-US"/>
              </w:rPr>
            </w:pPr>
            <w:sdt>
              <w:sdtPr>
                <w:rPr>
                  <w:rFonts w:ascii="Ebrima" w:hAnsi="Ebrima"/>
                  <w:sz w:val="16"/>
                  <w:szCs w:val="16"/>
                  <w:lang w:val="en-US"/>
                </w:rPr>
                <w:id w:val="-28311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B2BBD">
              <w:rPr>
                <w:rFonts w:ascii="Ebrima" w:hAnsi="Ebrima" w:cs="Arial"/>
                <w:lang w:val="en-US"/>
              </w:rPr>
              <w:t xml:space="preserve"> </w:t>
            </w:r>
            <w:r w:rsidR="00381353">
              <w:rPr>
                <w:rFonts w:ascii="Ebrima" w:hAnsi="Ebrima" w:cs="Arial"/>
                <w:lang w:val="en-US"/>
              </w:rPr>
              <w:t>havo/atheneum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FBEC2" w14:textId="1EF36A1F" w:rsidR="00381353" w:rsidRPr="00571EDB" w:rsidRDefault="00F05892" w:rsidP="00381353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Ebrima" w:hAnsi="Ebrima" w:cs="Arial"/>
                <w:lang w:val="en-US"/>
              </w:rPr>
            </w:pPr>
            <w:sdt>
              <w:sdtPr>
                <w:rPr>
                  <w:rFonts w:ascii="Ebrima" w:hAnsi="Ebrima"/>
                  <w:sz w:val="16"/>
                  <w:szCs w:val="16"/>
                  <w:lang w:val="en-US"/>
                </w:rPr>
                <w:id w:val="82710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80372">
              <w:rPr>
                <w:rFonts w:ascii="Ebrima" w:hAnsi="Ebrima"/>
                <w:sz w:val="18"/>
                <w:szCs w:val="18"/>
                <w:lang w:val="en-US"/>
              </w:rPr>
              <w:t xml:space="preserve"> </w:t>
            </w:r>
            <w:r w:rsidR="00381353">
              <w:rPr>
                <w:rFonts w:ascii="Ebrima" w:hAnsi="Ebrima" w:cs="Arial"/>
                <w:lang w:val="en-US"/>
              </w:rPr>
              <w:t>havo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6057F" w14:textId="188C8C62" w:rsidR="00381353" w:rsidRPr="00571EDB" w:rsidRDefault="00F05892" w:rsidP="00381353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Ebrima" w:hAnsi="Ebrima" w:cs="Arial"/>
                <w:lang w:val="en-US"/>
              </w:rPr>
            </w:pPr>
            <w:sdt>
              <w:sdtPr>
                <w:rPr>
                  <w:rFonts w:ascii="Ebrima" w:hAnsi="Ebrima"/>
                  <w:sz w:val="16"/>
                  <w:szCs w:val="16"/>
                  <w:lang w:val="en-US"/>
                </w:rPr>
                <w:id w:val="4033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80372">
              <w:rPr>
                <w:rFonts w:ascii="Ebrima" w:hAnsi="Ebrima"/>
                <w:sz w:val="18"/>
                <w:szCs w:val="18"/>
                <w:lang w:val="en-US"/>
              </w:rPr>
              <w:t xml:space="preserve"> </w:t>
            </w:r>
            <w:r w:rsidR="00381353">
              <w:rPr>
                <w:rFonts w:ascii="Ebrima" w:hAnsi="Ebrima" w:cs="Arial"/>
                <w:lang w:val="en-US"/>
              </w:rPr>
              <w:t>mavo/havo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DBDFE" w14:textId="779654F0" w:rsidR="00381353" w:rsidRPr="00571EDB" w:rsidRDefault="00F05892" w:rsidP="00381353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Ebrima" w:hAnsi="Ebrima" w:cs="Arial"/>
                <w:lang w:val="en-US"/>
              </w:rPr>
            </w:pPr>
            <w:sdt>
              <w:sdtPr>
                <w:rPr>
                  <w:rFonts w:ascii="Ebrima" w:hAnsi="Ebrima"/>
                  <w:sz w:val="16"/>
                  <w:szCs w:val="16"/>
                  <w:lang w:val="en-US"/>
                </w:rPr>
                <w:id w:val="73297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80372">
              <w:rPr>
                <w:rFonts w:ascii="Ebrima" w:hAnsi="Ebrima"/>
                <w:sz w:val="18"/>
                <w:szCs w:val="18"/>
                <w:lang w:val="en-US"/>
              </w:rPr>
              <w:t xml:space="preserve"> </w:t>
            </w:r>
            <w:r w:rsidR="00381353">
              <w:rPr>
                <w:rFonts w:ascii="Ebrima" w:hAnsi="Ebrima" w:cs="Arial"/>
                <w:lang w:val="en-US"/>
              </w:rPr>
              <w:t>mavo</w:t>
            </w:r>
          </w:p>
        </w:tc>
      </w:tr>
      <w:tr w:rsidR="00381353" w:rsidRPr="00381353" w14:paraId="1331AE1F" w14:textId="77777777" w:rsidTr="0084064C">
        <w:trPr>
          <w:trHeight w:hRule="exact"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D7316" w14:textId="77777777" w:rsidR="00381353" w:rsidRPr="001F460F" w:rsidRDefault="00381353" w:rsidP="004E4827">
            <w:pPr>
              <w:pStyle w:val="Kop2"/>
              <w:rPr>
                <w:rFonts w:ascii="Ebrima" w:hAnsi="Ebrima"/>
              </w:rPr>
            </w:pPr>
          </w:p>
        </w:tc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184A" w14:textId="77777777" w:rsidR="00381353" w:rsidRPr="00381353" w:rsidRDefault="00381353" w:rsidP="00381353">
            <w:pPr>
              <w:pStyle w:val="Koptekst"/>
              <w:tabs>
                <w:tab w:val="clear" w:pos="4536"/>
                <w:tab w:val="clear" w:pos="9072"/>
              </w:tabs>
              <w:rPr>
                <w:rFonts w:ascii="Ebrima" w:hAnsi="Ebrima" w:cs="Arial"/>
              </w:rPr>
            </w:pPr>
            <w:r w:rsidRPr="00381353">
              <w:rPr>
                <w:rFonts w:ascii="Ebrima" w:hAnsi="Ebrima" w:cs="Arial"/>
              </w:rPr>
              <w:t>NB U kunt uw k</w:t>
            </w:r>
            <w:r>
              <w:rPr>
                <w:rFonts w:ascii="Ebrima" w:hAnsi="Ebrima" w:cs="Arial"/>
              </w:rPr>
              <w:t>ind aanmelden voor het type brugklas dat overeenkomt met het advies van de basisschool</w:t>
            </w:r>
          </w:p>
        </w:tc>
      </w:tr>
    </w:tbl>
    <w:p w14:paraId="73F18991" w14:textId="77777777" w:rsidR="00FE2143" w:rsidRPr="001F460F" w:rsidRDefault="006158C9">
      <w:pPr>
        <w:rPr>
          <w:rFonts w:ascii="Ebrima" w:hAnsi="Ebrima"/>
        </w:rPr>
      </w:pPr>
      <w:r>
        <w:rPr>
          <w:rFonts w:ascii="Ebrima" w:hAnsi="Ebrima"/>
        </w:rPr>
        <w:t xml:space="preserve">                                                                                                      </w:t>
      </w:r>
    </w:p>
    <w:p w14:paraId="14376342" w14:textId="77777777" w:rsidR="00FE2143" w:rsidRPr="00381353" w:rsidRDefault="00A47DB2" w:rsidP="00381353">
      <w:pPr>
        <w:spacing w:line="480" w:lineRule="auto"/>
        <w:ind w:left="142"/>
        <w:rPr>
          <w:rFonts w:ascii="Ebrima" w:hAnsi="Ebrima" w:cs="Arial"/>
          <w:b/>
        </w:rPr>
      </w:pPr>
      <w:r w:rsidRPr="001F460F">
        <w:rPr>
          <w:rFonts w:ascii="Ebrima" w:hAnsi="Ebrima" w:cs="Arial"/>
          <w:b/>
        </w:rPr>
        <w:t xml:space="preserve"> </w:t>
      </w:r>
      <w:r w:rsidR="00FE2143" w:rsidRPr="001F460F">
        <w:rPr>
          <w:rFonts w:ascii="Ebrima" w:hAnsi="Ebrima" w:cs="Arial"/>
          <w:b/>
        </w:rPr>
        <w:t>1. Gegevens leerling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2304"/>
        <w:gridCol w:w="743"/>
        <w:gridCol w:w="283"/>
        <w:gridCol w:w="1134"/>
        <w:gridCol w:w="709"/>
        <w:gridCol w:w="142"/>
        <w:gridCol w:w="708"/>
        <w:gridCol w:w="284"/>
        <w:gridCol w:w="1276"/>
        <w:gridCol w:w="141"/>
        <w:gridCol w:w="84"/>
        <w:gridCol w:w="200"/>
        <w:gridCol w:w="567"/>
        <w:gridCol w:w="709"/>
        <w:gridCol w:w="283"/>
        <w:gridCol w:w="993"/>
      </w:tblGrid>
      <w:tr w:rsidR="00082E69" w:rsidRPr="001F460F" w14:paraId="2422A674" w14:textId="77777777" w:rsidTr="00080372">
        <w:trPr>
          <w:cantSplit/>
          <w:trHeight w:hRule="exact"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2BE79DE4" w14:textId="77777777" w:rsidR="00082E69" w:rsidRPr="001F460F" w:rsidRDefault="00082E69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EF2B" w14:textId="77777777" w:rsidR="00082E69" w:rsidRPr="001F460F" w:rsidRDefault="00082E69">
            <w:pPr>
              <w:rPr>
                <w:rFonts w:ascii="Ebrima" w:hAnsi="Ebrima"/>
              </w:rPr>
            </w:pPr>
            <w:r w:rsidRPr="001F460F">
              <w:rPr>
                <w:rFonts w:ascii="Ebrima" w:hAnsi="Ebrima"/>
              </w:rPr>
              <w:t>achternaam</w:t>
            </w: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043F6F" w14:textId="77777777" w:rsidR="00082E69" w:rsidRPr="001F460F" w:rsidRDefault="00080372" w:rsidP="00082E69">
            <w:pPr>
              <w:pStyle w:val="Koptekst"/>
              <w:tabs>
                <w:tab w:val="clear" w:pos="4536"/>
                <w:tab w:val="clear" w:pos="9072"/>
              </w:tabs>
              <w:rPr>
                <w:rFonts w:ascii="Ebrima" w:hAnsi="Ebrima"/>
              </w:rPr>
            </w:pPr>
            <w:r w:rsidRPr="00EB3FA7">
              <w:rPr>
                <w:rFonts w:ascii="Ebrima" w:hAnsi="Ebrim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B3FA7">
              <w:rPr>
                <w:rFonts w:ascii="Ebrima" w:hAnsi="Ebrima"/>
              </w:rPr>
              <w:instrText xml:space="preserve"> FORMTEXT </w:instrText>
            </w:r>
            <w:r w:rsidRPr="00EB3FA7">
              <w:rPr>
                <w:rFonts w:ascii="Ebrima" w:hAnsi="Ebrima"/>
              </w:rPr>
            </w:r>
            <w:r w:rsidRPr="00EB3FA7">
              <w:rPr>
                <w:rFonts w:ascii="Ebrima" w:hAnsi="Ebrima"/>
              </w:rPr>
              <w:fldChar w:fldCharType="separate"/>
            </w:r>
            <w:r w:rsidR="00B15ED7">
              <w:rPr>
                <w:rFonts w:ascii="Ebrima" w:hAnsi="Ebrima"/>
              </w:rPr>
              <w:t> </w:t>
            </w:r>
            <w:r w:rsidR="00B15ED7">
              <w:rPr>
                <w:rFonts w:ascii="Ebrima" w:hAnsi="Ebrima"/>
              </w:rPr>
              <w:t> </w:t>
            </w:r>
            <w:r w:rsidR="00B15ED7">
              <w:rPr>
                <w:rFonts w:ascii="Ebrima" w:hAnsi="Ebrima"/>
              </w:rPr>
              <w:t> </w:t>
            </w:r>
            <w:r w:rsidR="00B15ED7">
              <w:rPr>
                <w:rFonts w:ascii="Ebrima" w:hAnsi="Ebrima"/>
              </w:rPr>
              <w:t> </w:t>
            </w:r>
            <w:r w:rsidR="00B15ED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022DB7" w14:textId="77777777" w:rsidR="00082E69" w:rsidRPr="001F460F" w:rsidRDefault="00082E69" w:rsidP="00082E69">
            <w:pPr>
              <w:pStyle w:val="Koptekst"/>
              <w:tabs>
                <w:tab w:val="clear" w:pos="4536"/>
                <w:tab w:val="clear" w:pos="9072"/>
              </w:tabs>
              <w:rPr>
                <w:rFonts w:ascii="Ebrima" w:hAnsi="Ebrima"/>
              </w:rPr>
            </w:pPr>
            <w:r>
              <w:rPr>
                <w:rFonts w:ascii="Ebrima" w:hAnsi="Ebrima"/>
              </w:rPr>
              <w:t>geslacht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A07548" w14:textId="06DB4CD4" w:rsidR="00082E69" w:rsidRPr="001F460F" w:rsidRDefault="00F05892" w:rsidP="00082E69">
            <w:pPr>
              <w:pStyle w:val="Koptekst"/>
              <w:tabs>
                <w:tab w:val="clear" w:pos="4536"/>
                <w:tab w:val="clear" w:pos="9072"/>
              </w:tabs>
              <w:rPr>
                <w:rFonts w:ascii="Ebrima" w:hAnsi="Ebrima"/>
              </w:rPr>
            </w:pPr>
            <w:sdt>
              <w:sdtPr>
                <w:rPr>
                  <w:rFonts w:ascii="Ebrima" w:hAnsi="Ebrima"/>
                  <w:sz w:val="16"/>
                  <w:szCs w:val="16"/>
                  <w:lang w:val="en-US"/>
                </w:rPr>
                <w:id w:val="-71057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A89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40B63">
              <w:rPr>
                <w:rFonts w:ascii="Ebrima" w:hAnsi="Ebrima"/>
              </w:rPr>
              <w:t xml:space="preserve"> </w:t>
            </w:r>
            <w:r w:rsidR="0084064C">
              <w:rPr>
                <w:rFonts w:ascii="Ebrima" w:hAnsi="Ebrima"/>
              </w:rPr>
              <w:t xml:space="preserve"> </w:t>
            </w:r>
            <w:r w:rsidR="00082E69">
              <w:rPr>
                <w:rFonts w:ascii="Ebrima" w:hAnsi="Ebrima"/>
              </w:rPr>
              <w:t>man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C04704" w14:textId="22705B8E" w:rsidR="00082E69" w:rsidRPr="001F460F" w:rsidRDefault="00F05892" w:rsidP="00082E69">
            <w:pPr>
              <w:pStyle w:val="Koptekst"/>
              <w:tabs>
                <w:tab w:val="clear" w:pos="4536"/>
                <w:tab w:val="clear" w:pos="9072"/>
              </w:tabs>
              <w:rPr>
                <w:rFonts w:ascii="Ebrima" w:hAnsi="Ebrima"/>
              </w:rPr>
            </w:pPr>
            <w:sdt>
              <w:sdtPr>
                <w:rPr>
                  <w:rFonts w:ascii="Ebrima" w:hAnsi="Ebrima"/>
                  <w:sz w:val="16"/>
                  <w:szCs w:val="16"/>
                  <w:lang w:val="en-US"/>
                </w:rPr>
                <w:id w:val="-212845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A89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40B63">
              <w:rPr>
                <w:rFonts w:ascii="Ebrima" w:hAnsi="Ebrima"/>
              </w:rPr>
              <w:t xml:space="preserve"> </w:t>
            </w:r>
            <w:r w:rsidR="00082E69">
              <w:rPr>
                <w:rFonts w:ascii="Ebrima" w:hAnsi="Ebrima"/>
              </w:rPr>
              <w:t>vrouw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712199" w14:textId="77777777" w:rsidR="00082E69" w:rsidRPr="001F460F" w:rsidRDefault="00F05892" w:rsidP="00082E69">
            <w:pPr>
              <w:pStyle w:val="Koptekst"/>
              <w:tabs>
                <w:tab w:val="clear" w:pos="4536"/>
                <w:tab w:val="clear" w:pos="9072"/>
              </w:tabs>
              <w:rPr>
                <w:rFonts w:ascii="Ebrima" w:hAnsi="Ebrima"/>
              </w:rPr>
            </w:pPr>
            <w:sdt>
              <w:sdtPr>
                <w:rPr>
                  <w:rFonts w:ascii="Ebrima" w:hAnsi="Ebrima"/>
                  <w:sz w:val="16"/>
                  <w:szCs w:val="16"/>
                  <w:lang w:val="en-US"/>
                </w:rPr>
                <w:id w:val="-123555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63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40B63">
              <w:rPr>
                <w:rFonts w:ascii="Ebrima" w:hAnsi="Ebrima"/>
                <w:sz w:val="18"/>
                <w:szCs w:val="18"/>
                <w:lang w:val="en-US"/>
              </w:rPr>
              <w:t xml:space="preserve"> a</w:t>
            </w:r>
            <w:r w:rsidR="00080372">
              <w:rPr>
                <w:rFonts w:ascii="Ebrima" w:hAnsi="Ebrima"/>
                <w:sz w:val="18"/>
                <w:szCs w:val="18"/>
                <w:lang w:val="en-US"/>
              </w:rPr>
              <w:t>nders</w:t>
            </w:r>
          </w:p>
        </w:tc>
      </w:tr>
      <w:tr w:rsidR="00082E69" w:rsidRPr="001F460F" w14:paraId="087959A7" w14:textId="77777777" w:rsidTr="00080372">
        <w:trPr>
          <w:trHeight w:hRule="exact"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605868A3" w14:textId="77777777" w:rsidR="00082E69" w:rsidRPr="001F460F" w:rsidRDefault="00082E69">
            <w:pPr>
              <w:rPr>
                <w:rFonts w:ascii="Ebrima" w:hAnsi="Ebrim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0D68" w14:textId="77777777" w:rsidR="00082E69" w:rsidRPr="001F460F" w:rsidRDefault="00513845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tussenvoegsel</w:t>
            </w: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16209B" w14:textId="77777777" w:rsidR="00082E69" w:rsidRPr="001F460F" w:rsidRDefault="00080372">
            <w:pPr>
              <w:rPr>
                <w:rFonts w:ascii="Ebrima" w:hAnsi="Ebrima"/>
              </w:rPr>
            </w:pPr>
            <w:r w:rsidRPr="00EB3FA7">
              <w:rPr>
                <w:rFonts w:ascii="Ebrima" w:hAnsi="Ebrim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B3FA7">
              <w:rPr>
                <w:rFonts w:ascii="Ebrima" w:hAnsi="Ebrima"/>
              </w:rPr>
              <w:instrText xml:space="preserve"> FORMTEXT </w:instrText>
            </w:r>
            <w:r w:rsidRPr="00EB3FA7">
              <w:rPr>
                <w:rFonts w:ascii="Ebrima" w:hAnsi="Ebrima"/>
              </w:rPr>
            </w:r>
            <w:r w:rsidRPr="00EB3FA7">
              <w:rPr>
                <w:rFonts w:ascii="Ebrima" w:hAnsi="Ebrima"/>
              </w:rPr>
              <w:fldChar w:fldCharType="separate"/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ED9B46" w14:textId="77777777" w:rsidR="00082E69" w:rsidRPr="001F460F" w:rsidRDefault="00082E69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officieel geslacht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6A926B" w14:textId="50E5F912" w:rsidR="00082E69" w:rsidRPr="001F460F" w:rsidRDefault="00F05892">
            <w:pPr>
              <w:rPr>
                <w:rFonts w:ascii="Ebrima" w:hAnsi="Ebrima"/>
              </w:rPr>
            </w:pPr>
            <w:sdt>
              <w:sdtPr>
                <w:rPr>
                  <w:rFonts w:ascii="Ebrima" w:hAnsi="Ebrima"/>
                  <w:sz w:val="16"/>
                  <w:szCs w:val="16"/>
                  <w:lang w:val="en-US"/>
                </w:rPr>
                <w:id w:val="213267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ED7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40B63" w:rsidRPr="00EB3FA7">
              <w:rPr>
                <w:rFonts w:ascii="Ebrima" w:hAnsi="Ebrima"/>
                <w:sz w:val="18"/>
                <w:szCs w:val="18"/>
                <w:lang w:val="en-US"/>
              </w:rPr>
              <w:t xml:space="preserve"> </w:t>
            </w:r>
            <w:r w:rsidR="0084064C">
              <w:rPr>
                <w:rFonts w:ascii="Ebrima" w:hAnsi="Ebrima"/>
                <w:sz w:val="18"/>
                <w:szCs w:val="18"/>
                <w:lang w:val="en-US"/>
              </w:rPr>
              <w:t xml:space="preserve"> </w:t>
            </w:r>
            <w:r w:rsidR="00080372">
              <w:rPr>
                <w:rFonts w:ascii="Ebrima" w:hAnsi="Ebrima"/>
                <w:sz w:val="18"/>
                <w:szCs w:val="18"/>
                <w:lang w:val="en-US"/>
              </w:rPr>
              <w:t>man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7FD003" w14:textId="77777777" w:rsidR="00082E69" w:rsidRPr="001F460F" w:rsidRDefault="00F05892">
            <w:pPr>
              <w:rPr>
                <w:rFonts w:ascii="Ebrima" w:hAnsi="Ebrima"/>
              </w:rPr>
            </w:pPr>
            <w:sdt>
              <w:sdtPr>
                <w:rPr>
                  <w:rFonts w:ascii="Ebrima" w:hAnsi="Ebrima"/>
                  <w:sz w:val="16"/>
                  <w:szCs w:val="16"/>
                  <w:lang w:val="en-US"/>
                </w:rPr>
                <w:id w:val="214299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63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40B63" w:rsidRPr="00EB3FA7">
              <w:rPr>
                <w:rFonts w:ascii="Ebrima" w:hAnsi="Ebrima"/>
                <w:sz w:val="18"/>
                <w:szCs w:val="18"/>
                <w:lang w:val="en-US"/>
              </w:rPr>
              <w:t xml:space="preserve"> </w:t>
            </w:r>
            <w:r w:rsidR="00082E69">
              <w:rPr>
                <w:rFonts w:ascii="Ebrima" w:hAnsi="Ebrima"/>
              </w:rPr>
              <w:t>vrouw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5BE552" w14:textId="77777777" w:rsidR="00082E69" w:rsidRPr="001F460F" w:rsidRDefault="00F05892">
            <w:pPr>
              <w:rPr>
                <w:rFonts w:ascii="Ebrima" w:hAnsi="Ebrima"/>
              </w:rPr>
            </w:pPr>
            <w:sdt>
              <w:sdtPr>
                <w:rPr>
                  <w:rFonts w:ascii="Ebrima" w:hAnsi="Ebrima"/>
                  <w:sz w:val="16"/>
                  <w:szCs w:val="16"/>
                  <w:lang w:val="en-US"/>
                </w:rPr>
                <w:id w:val="89964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63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40B63" w:rsidRPr="00EB3FA7">
              <w:rPr>
                <w:rFonts w:ascii="Ebrima" w:hAnsi="Ebrima"/>
                <w:sz w:val="18"/>
                <w:szCs w:val="18"/>
                <w:lang w:val="en-US"/>
              </w:rPr>
              <w:t xml:space="preserve"> </w:t>
            </w:r>
            <w:r w:rsidR="00082E69">
              <w:rPr>
                <w:rFonts w:ascii="Ebrima" w:hAnsi="Ebrima"/>
              </w:rPr>
              <w:t>anders</w:t>
            </w:r>
          </w:p>
        </w:tc>
      </w:tr>
      <w:tr w:rsidR="00513845" w:rsidRPr="001F460F" w14:paraId="15278ADD" w14:textId="77777777" w:rsidTr="00DA3C0F">
        <w:trPr>
          <w:trHeight w:hRule="exact"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32710D7F" w14:textId="77777777" w:rsidR="00513845" w:rsidRPr="001F460F" w:rsidRDefault="00513845">
            <w:pPr>
              <w:rPr>
                <w:rFonts w:ascii="Ebrima" w:hAnsi="Ebrim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92F6" w14:textId="77777777" w:rsidR="00513845" w:rsidRPr="001F460F" w:rsidRDefault="00513845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roepnaam</w:t>
            </w:r>
          </w:p>
        </w:tc>
        <w:tc>
          <w:tcPr>
            <w:tcW w:w="825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55A854" w14:textId="77777777" w:rsidR="00513845" w:rsidRDefault="00080372">
            <w:pPr>
              <w:rPr>
                <w:rFonts w:ascii="Ebrima" w:hAnsi="Ebrima"/>
              </w:rPr>
            </w:pPr>
            <w:r w:rsidRPr="00EB3FA7">
              <w:rPr>
                <w:rFonts w:ascii="Ebrima" w:hAnsi="Ebrim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B3FA7">
              <w:rPr>
                <w:rFonts w:ascii="Ebrima" w:hAnsi="Ebrima"/>
              </w:rPr>
              <w:instrText xml:space="preserve"> FORMTEXT </w:instrText>
            </w:r>
            <w:r w:rsidRPr="00EB3FA7">
              <w:rPr>
                <w:rFonts w:ascii="Ebrima" w:hAnsi="Ebrima"/>
              </w:rPr>
            </w:r>
            <w:r w:rsidRPr="00EB3FA7">
              <w:rPr>
                <w:rFonts w:ascii="Ebrima" w:hAnsi="Ebrima"/>
              </w:rPr>
              <w:fldChar w:fldCharType="separate"/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fldChar w:fldCharType="end"/>
            </w:r>
          </w:p>
        </w:tc>
      </w:tr>
      <w:tr w:rsidR="005F7AD4" w:rsidRPr="001F460F" w14:paraId="73A29A89" w14:textId="77777777" w:rsidTr="00A9062D">
        <w:trPr>
          <w:cantSplit/>
          <w:trHeight w:hRule="exact"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29070CF0" w14:textId="77777777" w:rsidR="005F7AD4" w:rsidRPr="001F460F" w:rsidRDefault="005F7AD4">
            <w:pPr>
              <w:rPr>
                <w:rFonts w:ascii="Ebrima" w:hAnsi="Ebrim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2610" w14:textId="77777777" w:rsidR="005F7AD4" w:rsidRPr="001F460F" w:rsidRDefault="00465093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w</w:t>
            </w:r>
            <w:r w:rsidR="00381353">
              <w:rPr>
                <w:rFonts w:ascii="Ebrima" w:hAnsi="Ebrima"/>
              </w:rPr>
              <w:t>oon</w:t>
            </w:r>
            <w:r w:rsidR="005F7AD4" w:rsidRPr="001F460F">
              <w:rPr>
                <w:rFonts w:ascii="Ebrima" w:hAnsi="Ebrima"/>
              </w:rPr>
              <w:t>adres</w:t>
            </w:r>
            <w:r>
              <w:rPr>
                <w:rFonts w:ascii="Ebrima" w:hAnsi="Ebrima"/>
              </w:rPr>
              <w:t xml:space="preserve"> leerling</w:t>
            </w:r>
          </w:p>
        </w:tc>
        <w:tc>
          <w:tcPr>
            <w:tcW w:w="825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28E33F" w14:textId="77777777" w:rsidR="005F7AD4" w:rsidRPr="001F460F" w:rsidRDefault="00080372">
            <w:pPr>
              <w:rPr>
                <w:rFonts w:ascii="Ebrima" w:hAnsi="Ebrima"/>
              </w:rPr>
            </w:pPr>
            <w:r w:rsidRPr="00EB3FA7">
              <w:rPr>
                <w:rFonts w:ascii="Ebrima" w:hAnsi="Ebrim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B3FA7">
              <w:rPr>
                <w:rFonts w:ascii="Ebrima" w:hAnsi="Ebrima"/>
              </w:rPr>
              <w:instrText xml:space="preserve"> FORMTEXT </w:instrText>
            </w:r>
            <w:r w:rsidRPr="00EB3FA7">
              <w:rPr>
                <w:rFonts w:ascii="Ebrima" w:hAnsi="Ebrima"/>
              </w:rPr>
            </w:r>
            <w:r w:rsidRPr="00EB3FA7">
              <w:rPr>
                <w:rFonts w:ascii="Ebrima" w:hAnsi="Ebrima"/>
              </w:rPr>
              <w:fldChar w:fldCharType="separate"/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fldChar w:fldCharType="end"/>
            </w:r>
          </w:p>
        </w:tc>
      </w:tr>
      <w:tr w:rsidR="005F7AD4" w:rsidRPr="001F460F" w14:paraId="6C14B974" w14:textId="77777777" w:rsidTr="00A9062D">
        <w:trPr>
          <w:cantSplit/>
          <w:trHeight w:hRule="exact"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400F71E1" w14:textId="77777777" w:rsidR="005F7AD4" w:rsidRPr="001F460F" w:rsidRDefault="005F7AD4">
            <w:pPr>
              <w:rPr>
                <w:rFonts w:ascii="Ebrima" w:hAnsi="Ebrim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A52C" w14:textId="77777777" w:rsidR="005F7AD4" w:rsidRPr="001F460F" w:rsidRDefault="005F7AD4" w:rsidP="005F7AD4">
            <w:pPr>
              <w:rPr>
                <w:rFonts w:ascii="Ebrima" w:hAnsi="Ebrima"/>
              </w:rPr>
            </w:pPr>
            <w:r w:rsidRPr="001F460F">
              <w:rPr>
                <w:rFonts w:ascii="Ebrima" w:hAnsi="Ebrima"/>
              </w:rPr>
              <w:t>postcode en woonplaats</w:t>
            </w:r>
          </w:p>
        </w:tc>
        <w:tc>
          <w:tcPr>
            <w:tcW w:w="825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1D5A0E" w14:textId="77777777" w:rsidR="005F7AD4" w:rsidRPr="001F460F" w:rsidRDefault="00080372">
            <w:pPr>
              <w:rPr>
                <w:rFonts w:ascii="Ebrima" w:hAnsi="Ebrima"/>
              </w:rPr>
            </w:pPr>
            <w:r w:rsidRPr="00EB3FA7">
              <w:rPr>
                <w:rFonts w:ascii="Ebrima" w:hAnsi="Ebrim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B3FA7">
              <w:rPr>
                <w:rFonts w:ascii="Ebrima" w:hAnsi="Ebrima"/>
              </w:rPr>
              <w:instrText xml:space="preserve"> FORMTEXT </w:instrText>
            </w:r>
            <w:r w:rsidRPr="00EB3FA7">
              <w:rPr>
                <w:rFonts w:ascii="Ebrima" w:hAnsi="Ebrima"/>
              </w:rPr>
            </w:r>
            <w:r w:rsidRPr="00EB3FA7">
              <w:rPr>
                <w:rFonts w:ascii="Ebrima" w:hAnsi="Ebrima"/>
              </w:rPr>
              <w:fldChar w:fldCharType="separate"/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fldChar w:fldCharType="end"/>
            </w:r>
          </w:p>
        </w:tc>
      </w:tr>
      <w:tr w:rsidR="00E159EB" w:rsidRPr="001F460F" w14:paraId="4A7AADEA" w14:textId="77777777" w:rsidTr="00080372">
        <w:trPr>
          <w:cantSplit/>
          <w:trHeight w:hRule="exact"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721B8655" w14:textId="77777777" w:rsidR="00E159EB" w:rsidRPr="001F460F" w:rsidRDefault="00E159EB">
            <w:pPr>
              <w:rPr>
                <w:rFonts w:ascii="Ebrima" w:hAnsi="Ebrim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5A00" w14:textId="77777777" w:rsidR="00E159EB" w:rsidRPr="001F460F" w:rsidRDefault="00E159EB">
            <w:pPr>
              <w:rPr>
                <w:rFonts w:ascii="Ebrima" w:hAnsi="Ebrima"/>
              </w:rPr>
            </w:pPr>
            <w:r w:rsidRPr="001F460F">
              <w:rPr>
                <w:rFonts w:ascii="Ebrima" w:hAnsi="Ebrima"/>
              </w:rPr>
              <w:t>geboortegemeente</w:t>
            </w: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273DD" w14:textId="77777777" w:rsidR="00E159EB" w:rsidRPr="001F460F" w:rsidRDefault="00080372">
            <w:pPr>
              <w:rPr>
                <w:rFonts w:ascii="Ebrima" w:hAnsi="Ebrima"/>
              </w:rPr>
            </w:pPr>
            <w:r w:rsidRPr="00EB3FA7">
              <w:rPr>
                <w:rFonts w:ascii="Ebrima" w:hAnsi="Ebrim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B3FA7">
              <w:rPr>
                <w:rFonts w:ascii="Ebrima" w:hAnsi="Ebrima"/>
              </w:rPr>
              <w:instrText xml:space="preserve"> FORMTEXT </w:instrText>
            </w:r>
            <w:r w:rsidRPr="00EB3FA7">
              <w:rPr>
                <w:rFonts w:ascii="Ebrima" w:hAnsi="Ebrima"/>
              </w:rPr>
            </w:r>
            <w:r w:rsidRPr="00EB3FA7">
              <w:rPr>
                <w:rFonts w:ascii="Ebrima" w:hAnsi="Ebrima"/>
              </w:rPr>
              <w:fldChar w:fldCharType="separate"/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fldChar w:fldCharType="end"/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3B22A" w14:textId="77777777" w:rsidR="00E159EB" w:rsidRPr="001F460F" w:rsidRDefault="00E159EB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geboorteland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6B6AC" w14:textId="77777777" w:rsidR="00E159EB" w:rsidRPr="001F460F" w:rsidRDefault="00080372">
            <w:pPr>
              <w:rPr>
                <w:rFonts w:ascii="Ebrima" w:hAnsi="Ebrima"/>
              </w:rPr>
            </w:pPr>
            <w:r w:rsidRPr="00EB3FA7">
              <w:rPr>
                <w:rFonts w:ascii="Ebrima" w:hAnsi="Ebrim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B3FA7">
              <w:rPr>
                <w:rFonts w:ascii="Ebrima" w:hAnsi="Ebrima"/>
              </w:rPr>
              <w:instrText xml:space="preserve"> FORMTEXT </w:instrText>
            </w:r>
            <w:r w:rsidRPr="00EB3FA7">
              <w:rPr>
                <w:rFonts w:ascii="Ebrima" w:hAnsi="Ebrima"/>
              </w:rPr>
            </w:r>
            <w:r w:rsidRPr="00EB3FA7">
              <w:rPr>
                <w:rFonts w:ascii="Ebrima" w:hAnsi="Ebrima"/>
              </w:rPr>
              <w:fldChar w:fldCharType="separate"/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fldChar w:fldCharType="end"/>
            </w:r>
          </w:p>
        </w:tc>
      </w:tr>
      <w:tr w:rsidR="002403AF" w:rsidRPr="001F460F" w14:paraId="6164D7A6" w14:textId="77777777" w:rsidTr="00A55ABB">
        <w:trPr>
          <w:cantSplit/>
          <w:trHeight w:hRule="exact" w:val="68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5F6EC425" w14:textId="77777777" w:rsidR="002403AF" w:rsidRPr="001F460F" w:rsidRDefault="002403AF">
            <w:pPr>
              <w:rPr>
                <w:rFonts w:ascii="Ebrima" w:hAnsi="Ebrima"/>
              </w:rPr>
            </w:pPr>
          </w:p>
        </w:tc>
        <w:tc>
          <w:tcPr>
            <w:tcW w:w="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ACFD" w14:textId="77777777" w:rsidR="002403AF" w:rsidRPr="001F460F" w:rsidRDefault="002403AF">
            <w:pPr>
              <w:rPr>
                <w:rFonts w:ascii="Ebrima" w:hAnsi="Ebrima"/>
              </w:rPr>
            </w:pPr>
            <w:r w:rsidRPr="001F460F">
              <w:rPr>
                <w:rFonts w:ascii="Ebrima" w:hAnsi="Ebrima"/>
              </w:rPr>
              <w:t>indien niet in Nederland geboren, woont in Nederland sinds</w:t>
            </w:r>
            <w:r w:rsidR="00A55ABB">
              <w:rPr>
                <w:rFonts w:ascii="Ebrima" w:hAnsi="Ebrima"/>
              </w:rPr>
              <w:t xml:space="preserve"> </w:t>
            </w:r>
            <w:r w:rsidR="0087325F">
              <w:rPr>
                <w:rFonts w:ascii="Ebrima" w:hAnsi="Ebrima"/>
              </w:rPr>
              <w:t>(ondersteuningsformulier invullen!)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2ED1" w14:textId="77777777" w:rsidR="002403AF" w:rsidRPr="001F460F" w:rsidRDefault="002403AF">
            <w:pPr>
              <w:rPr>
                <w:rFonts w:ascii="Ebrima" w:hAnsi="Ebrima"/>
              </w:rPr>
            </w:pPr>
          </w:p>
        </w:tc>
      </w:tr>
      <w:tr w:rsidR="00A77E0F" w:rsidRPr="001F460F" w14:paraId="363AA8A4" w14:textId="77777777" w:rsidTr="00A77E0F">
        <w:trPr>
          <w:cantSplit/>
          <w:trHeight w:hRule="exact"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74B1DF55" w14:textId="77777777" w:rsidR="00A77E0F" w:rsidRPr="001F460F" w:rsidRDefault="00A77E0F" w:rsidP="0083560E">
            <w:pPr>
              <w:rPr>
                <w:rFonts w:ascii="Ebrima" w:hAnsi="Ebrim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AC86" w14:textId="77777777" w:rsidR="00A77E0F" w:rsidRPr="001F460F" w:rsidRDefault="00A77E0F" w:rsidP="0083560E">
            <w:pPr>
              <w:rPr>
                <w:rFonts w:ascii="Ebrima" w:hAnsi="Ebrima"/>
              </w:rPr>
            </w:pPr>
            <w:r w:rsidRPr="001F460F">
              <w:rPr>
                <w:rFonts w:ascii="Ebrima" w:hAnsi="Ebrima"/>
              </w:rPr>
              <w:t>mobiel leerling</w:t>
            </w:r>
          </w:p>
        </w:tc>
        <w:tc>
          <w:tcPr>
            <w:tcW w:w="82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47935" w14:textId="77777777" w:rsidR="00A77E0F" w:rsidRPr="001F460F" w:rsidRDefault="00080372" w:rsidP="0083560E">
            <w:pPr>
              <w:rPr>
                <w:rFonts w:ascii="Ebrima" w:hAnsi="Ebrima"/>
              </w:rPr>
            </w:pPr>
            <w:r w:rsidRPr="00EB3FA7">
              <w:rPr>
                <w:rFonts w:ascii="Ebrima" w:hAnsi="Ebrim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B3FA7">
              <w:rPr>
                <w:rFonts w:ascii="Ebrima" w:hAnsi="Ebrima"/>
              </w:rPr>
              <w:instrText xml:space="preserve"> FORMTEXT </w:instrText>
            </w:r>
            <w:r w:rsidRPr="00EB3FA7">
              <w:rPr>
                <w:rFonts w:ascii="Ebrima" w:hAnsi="Ebrima"/>
              </w:rPr>
            </w:r>
            <w:r w:rsidRPr="00EB3FA7">
              <w:rPr>
                <w:rFonts w:ascii="Ebrima" w:hAnsi="Ebrima"/>
              </w:rPr>
              <w:fldChar w:fldCharType="separate"/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fldChar w:fldCharType="end"/>
            </w:r>
          </w:p>
        </w:tc>
      </w:tr>
      <w:tr w:rsidR="00240604" w:rsidRPr="001F460F" w14:paraId="3DED77CC" w14:textId="77777777" w:rsidTr="00240604">
        <w:trPr>
          <w:cantSplit/>
          <w:trHeight w:hRule="exact"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36472E0" w14:textId="77777777" w:rsidR="00240604" w:rsidRPr="001F460F" w:rsidRDefault="00240604" w:rsidP="0083560E">
            <w:pPr>
              <w:rPr>
                <w:rFonts w:ascii="Ebrima" w:hAnsi="Ebrima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9FF1" w14:textId="77777777" w:rsidR="00240604" w:rsidRPr="001F460F" w:rsidRDefault="00240604" w:rsidP="0083560E">
            <w:pPr>
              <w:rPr>
                <w:rFonts w:ascii="Ebrima" w:hAnsi="Ebrima"/>
              </w:rPr>
            </w:pPr>
            <w:r w:rsidRPr="001F460F">
              <w:rPr>
                <w:rFonts w:ascii="Ebrima" w:hAnsi="Ebrima"/>
              </w:rPr>
              <w:t>e-mail leerling (IN BLOKLETTERS)</w:t>
            </w:r>
          </w:p>
        </w:tc>
        <w:tc>
          <w:tcPr>
            <w:tcW w:w="7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AC9B" w14:textId="77777777" w:rsidR="00240604" w:rsidRPr="001F460F" w:rsidRDefault="00080372" w:rsidP="0083560E">
            <w:pPr>
              <w:rPr>
                <w:rFonts w:ascii="Ebrima" w:hAnsi="Ebrima"/>
              </w:rPr>
            </w:pPr>
            <w:r w:rsidRPr="00EB3FA7">
              <w:rPr>
                <w:rFonts w:ascii="Ebrima" w:hAnsi="Ebrim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B3FA7">
              <w:rPr>
                <w:rFonts w:ascii="Ebrima" w:hAnsi="Ebrima"/>
              </w:rPr>
              <w:instrText xml:space="preserve"> FORMTEXT </w:instrText>
            </w:r>
            <w:r w:rsidRPr="00EB3FA7">
              <w:rPr>
                <w:rFonts w:ascii="Ebrima" w:hAnsi="Ebrima"/>
              </w:rPr>
            </w:r>
            <w:r w:rsidRPr="00EB3FA7">
              <w:rPr>
                <w:rFonts w:ascii="Ebrima" w:hAnsi="Ebrima"/>
              </w:rPr>
              <w:fldChar w:fldCharType="separate"/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fldChar w:fldCharType="end"/>
            </w:r>
          </w:p>
        </w:tc>
      </w:tr>
      <w:tr w:rsidR="00DF76E1" w:rsidRPr="001F460F" w14:paraId="753CAD27" w14:textId="77777777" w:rsidTr="00A55ABB">
        <w:trPr>
          <w:cantSplit/>
          <w:trHeight w:hRule="exact"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5A199D82" w14:textId="77777777" w:rsidR="00DF76E1" w:rsidRPr="001F460F" w:rsidRDefault="00DF76E1" w:rsidP="0083560E">
            <w:pPr>
              <w:rPr>
                <w:rFonts w:ascii="Ebrima" w:hAnsi="Ebrima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5A3F" w14:textId="77777777" w:rsidR="00DF76E1" w:rsidRPr="001F460F" w:rsidRDefault="00DF76E1" w:rsidP="00A77E0F">
            <w:pPr>
              <w:rPr>
                <w:rFonts w:ascii="Ebrima" w:hAnsi="Ebrima"/>
              </w:rPr>
            </w:pPr>
            <w:r w:rsidRPr="001F460F">
              <w:rPr>
                <w:rFonts w:ascii="Ebrima" w:hAnsi="Ebrima"/>
              </w:rPr>
              <w:t>woonsituatie leerling, woont bij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EA72" w14:textId="7DBE5447" w:rsidR="00DF76E1" w:rsidRPr="00A55ABB" w:rsidRDefault="00F05892" w:rsidP="00A55ABB">
            <w:pPr>
              <w:rPr>
                <w:rFonts w:ascii="Ebrima" w:hAnsi="Ebrima"/>
                <w:sz w:val="16"/>
                <w:szCs w:val="16"/>
              </w:rPr>
            </w:pPr>
            <w:sdt>
              <w:sdtPr>
                <w:rPr>
                  <w:rFonts w:ascii="Ebrima" w:hAnsi="Ebrima"/>
                  <w:sz w:val="16"/>
                  <w:szCs w:val="16"/>
                  <w:lang w:val="en-US"/>
                </w:rPr>
                <w:id w:val="-131941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A89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4064C">
              <w:rPr>
                <w:rFonts w:ascii="Ebrima" w:hAnsi="Ebrima"/>
                <w:sz w:val="16"/>
                <w:szCs w:val="16"/>
                <w:lang w:val="en-US"/>
              </w:rPr>
              <w:t xml:space="preserve"> </w:t>
            </w:r>
            <w:r w:rsidR="00DF76E1" w:rsidRPr="00A55ABB">
              <w:rPr>
                <w:rFonts w:ascii="Ebrima" w:hAnsi="Ebrima"/>
                <w:sz w:val="16"/>
                <w:szCs w:val="16"/>
              </w:rPr>
              <w:t>beide ouders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DCCD" w14:textId="7CFA5F8A" w:rsidR="00DF76E1" w:rsidRPr="00A55ABB" w:rsidRDefault="00F05892" w:rsidP="00A55ABB">
            <w:pPr>
              <w:rPr>
                <w:rFonts w:ascii="Ebrima" w:hAnsi="Ebrima"/>
                <w:sz w:val="16"/>
                <w:szCs w:val="16"/>
              </w:rPr>
            </w:pPr>
            <w:sdt>
              <w:sdtPr>
                <w:rPr>
                  <w:rFonts w:ascii="Ebrima" w:hAnsi="Ebrima"/>
                  <w:sz w:val="16"/>
                  <w:szCs w:val="16"/>
                  <w:lang w:val="en-US"/>
                </w:rPr>
                <w:id w:val="83110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A89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40B63" w:rsidRPr="00A55ABB">
              <w:rPr>
                <w:rFonts w:ascii="Ebrima" w:hAnsi="Ebrima"/>
                <w:sz w:val="16"/>
                <w:szCs w:val="16"/>
              </w:rPr>
              <w:t xml:space="preserve"> </w:t>
            </w:r>
            <w:r w:rsidR="00DF76E1" w:rsidRPr="00A55ABB">
              <w:rPr>
                <w:rFonts w:ascii="Ebrima" w:hAnsi="Ebrima"/>
                <w:sz w:val="16"/>
                <w:szCs w:val="16"/>
              </w:rPr>
              <w:t>vader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5F97" w14:textId="77777777" w:rsidR="00DF76E1" w:rsidRPr="00A55ABB" w:rsidRDefault="00F05892" w:rsidP="00A55ABB">
            <w:pPr>
              <w:rPr>
                <w:rFonts w:ascii="Ebrima" w:hAnsi="Ebrima"/>
                <w:sz w:val="16"/>
                <w:szCs w:val="16"/>
              </w:rPr>
            </w:pPr>
            <w:sdt>
              <w:sdtPr>
                <w:rPr>
                  <w:rFonts w:ascii="Ebrima" w:hAnsi="Ebrima"/>
                  <w:sz w:val="16"/>
                  <w:szCs w:val="16"/>
                  <w:lang w:val="en-US"/>
                </w:rPr>
                <w:id w:val="-14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63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40B63" w:rsidRPr="00A55ABB">
              <w:rPr>
                <w:rFonts w:ascii="Ebrima" w:hAnsi="Ebrima"/>
                <w:sz w:val="16"/>
                <w:szCs w:val="16"/>
              </w:rPr>
              <w:t xml:space="preserve"> </w:t>
            </w:r>
            <w:r w:rsidR="00DF76E1" w:rsidRPr="00A55ABB">
              <w:rPr>
                <w:rFonts w:ascii="Ebrima" w:hAnsi="Ebrima"/>
                <w:sz w:val="16"/>
                <w:szCs w:val="16"/>
              </w:rPr>
              <w:t>moeder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09C3" w14:textId="77777777" w:rsidR="00DF76E1" w:rsidRPr="00A55ABB" w:rsidRDefault="00F05892" w:rsidP="00A55ABB">
            <w:pPr>
              <w:rPr>
                <w:rFonts w:ascii="Ebrima" w:hAnsi="Ebrima"/>
                <w:sz w:val="16"/>
                <w:szCs w:val="16"/>
              </w:rPr>
            </w:pPr>
            <w:sdt>
              <w:sdtPr>
                <w:rPr>
                  <w:rFonts w:ascii="Ebrima" w:hAnsi="Ebrima"/>
                  <w:sz w:val="16"/>
                  <w:szCs w:val="16"/>
                  <w:lang w:val="en-US"/>
                </w:rPr>
                <w:id w:val="199143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63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40B63" w:rsidRPr="00A55ABB">
              <w:rPr>
                <w:rFonts w:ascii="Ebrima" w:hAnsi="Ebrima"/>
                <w:sz w:val="16"/>
                <w:szCs w:val="16"/>
              </w:rPr>
              <w:t xml:space="preserve"> </w:t>
            </w:r>
            <w:r w:rsidR="00DF76E1" w:rsidRPr="00A55ABB">
              <w:rPr>
                <w:rFonts w:ascii="Ebrima" w:hAnsi="Ebrima"/>
                <w:sz w:val="16"/>
                <w:szCs w:val="16"/>
              </w:rPr>
              <w:t>co-ouderschap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4985" w14:textId="77777777" w:rsidR="00DF76E1" w:rsidRPr="00A55ABB" w:rsidRDefault="00F05892" w:rsidP="00A55ABB">
            <w:pPr>
              <w:rPr>
                <w:rFonts w:ascii="Ebrima" w:hAnsi="Ebrima"/>
                <w:sz w:val="16"/>
                <w:szCs w:val="16"/>
              </w:rPr>
            </w:pPr>
            <w:sdt>
              <w:sdtPr>
                <w:rPr>
                  <w:rFonts w:ascii="Ebrima" w:hAnsi="Ebrima"/>
                  <w:sz w:val="16"/>
                  <w:szCs w:val="16"/>
                  <w:lang w:val="en-US"/>
                </w:rPr>
                <w:id w:val="184189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63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40B63" w:rsidRPr="00A55ABB">
              <w:rPr>
                <w:rFonts w:ascii="Ebrima" w:hAnsi="Ebrima"/>
                <w:sz w:val="16"/>
                <w:szCs w:val="16"/>
              </w:rPr>
              <w:t xml:space="preserve"> </w:t>
            </w:r>
            <w:r w:rsidR="00DF76E1" w:rsidRPr="00A55ABB">
              <w:rPr>
                <w:rFonts w:ascii="Ebrima" w:hAnsi="Ebrima"/>
                <w:sz w:val="16"/>
                <w:szCs w:val="16"/>
              </w:rPr>
              <w:t>verzorger(s)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3854" w14:textId="77777777" w:rsidR="00DF76E1" w:rsidRPr="00A55ABB" w:rsidRDefault="00F05892" w:rsidP="00A55ABB">
            <w:pPr>
              <w:rPr>
                <w:rFonts w:ascii="Ebrima" w:hAnsi="Ebrima"/>
                <w:sz w:val="16"/>
                <w:szCs w:val="16"/>
              </w:rPr>
            </w:pPr>
            <w:sdt>
              <w:sdtPr>
                <w:rPr>
                  <w:rFonts w:ascii="Ebrima" w:hAnsi="Ebrima"/>
                  <w:sz w:val="16"/>
                  <w:szCs w:val="16"/>
                  <w:lang w:val="en-US"/>
                </w:rPr>
                <w:id w:val="-167271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63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40B63" w:rsidRPr="00A55ABB">
              <w:rPr>
                <w:rFonts w:ascii="Ebrima" w:hAnsi="Ebrima"/>
                <w:sz w:val="16"/>
                <w:szCs w:val="16"/>
              </w:rPr>
              <w:t xml:space="preserve"> </w:t>
            </w:r>
            <w:r w:rsidR="00DF76E1" w:rsidRPr="00A55ABB">
              <w:rPr>
                <w:rFonts w:ascii="Ebrima" w:hAnsi="Ebrima"/>
                <w:sz w:val="16"/>
                <w:szCs w:val="16"/>
              </w:rPr>
              <w:t>voogd(en)</w:t>
            </w:r>
          </w:p>
        </w:tc>
      </w:tr>
      <w:tr w:rsidR="00285E4A" w:rsidRPr="001F460F" w14:paraId="14A584F0" w14:textId="77777777" w:rsidTr="005F7AD4">
        <w:trPr>
          <w:cantSplit/>
          <w:trHeight w:hRule="exact"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33CBABAD" w14:textId="77777777" w:rsidR="00285E4A" w:rsidRPr="001F460F" w:rsidRDefault="00285E4A" w:rsidP="0083560E">
            <w:pPr>
              <w:rPr>
                <w:rFonts w:ascii="Ebrima" w:hAnsi="Ebrima"/>
              </w:rPr>
            </w:pPr>
          </w:p>
        </w:tc>
        <w:tc>
          <w:tcPr>
            <w:tcW w:w="5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E517" w14:textId="77777777" w:rsidR="00285E4A" w:rsidRPr="001F460F" w:rsidRDefault="00285E4A" w:rsidP="005F7AD4">
            <w:pPr>
              <w:rPr>
                <w:rFonts w:ascii="Ebrima" w:hAnsi="Ebrima"/>
              </w:rPr>
            </w:pPr>
            <w:r w:rsidRPr="001F460F">
              <w:rPr>
                <w:rFonts w:ascii="Ebrima" w:hAnsi="Ebrima"/>
              </w:rPr>
              <w:t xml:space="preserve">reden afwijkende woonsituatie </w:t>
            </w:r>
            <w:r w:rsidR="005F7AD4" w:rsidRPr="001F460F">
              <w:rPr>
                <w:rFonts w:ascii="Ebrima" w:hAnsi="Ebrima"/>
              </w:rPr>
              <w:t>(</w:t>
            </w:r>
            <w:r w:rsidRPr="001F460F">
              <w:rPr>
                <w:rFonts w:ascii="Ebrima" w:hAnsi="Ebrima"/>
              </w:rPr>
              <w:t>b</w:t>
            </w:r>
            <w:r w:rsidR="005F7AD4" w:rsidRPr="001F460F">
              <w:rPr>
                <w:rFonts w:ascii="Ebrima" w:hAnsi="Ebrima"/>
              </w:rPr>
              <w:t>ij</w:t>
            </w:r>
            <w:r w:rsidRPr="001F460F">
              <w:rPr>
                <w:rFonts w:ascii="Ebrima" w:hAnsi="Ebrima"/>
              </w:rPr>
              <w:t>v</w:t>
            </w:r>
            <w:r w:rsidR="005F7AD4" w:rsidRPr="001F460F">
              <w:rPr>
                <w:rFonts w:ascii="Ebrima" w:hAnsi="Ebrima"/>
              </w:rPr>
              <w:t>oorbeeld</w:t>
            </w:r>
            <w:r w:rsidRPr="001F460F">
              <w:rPr>
                <w:rFonts w:ascii="Ebrima" w:hAnsi="Ebrima"/>
              </w:rPr>
              <w:t xml:space="preserve"> scheiding</w:t>
            </w:r>
            <w:r w:rsidR="005F7AD4" w:rsidRPr="001F460F">
              <w:rPr>
                <w:rFonts w:ascii="Ebrima" w:hAnsi="Ebrima"/>
              </w:rPr>
              <w:t>)</w:t>
            </w: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63A5" w14:textId="77777777" w:rsidR="00285E4A" w:rsidRPr="001F460F" w:rsidRDefault="00080372" w:rsidP="00A77E0F">
            <w:pPr>
              <w:rPr>
                <w:rFonts w:ascii="Ebrima" w:hAnsi="Ebrima"/>
              </w:rPr>
            </w:pPr>
            <w:r w:rsidRPr="00EB3FA7">
              <w:rPr>
                <w:rFonts w:ascii="Ebrima" w:hAnsi="Ebrim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B3FA7">
              <w:rPr>
                <w:rFonts w:ascii="Ebrima" w:hAnsi="Ebrima"/>
              </w:rPr>
              <w:instrText xml:space="preserve"> FORMTEXT </w:instrText>
            </w:r>
            <w:r w:rsidRPr="00EB3FA7">
              <w:rPr>
                <w:rFonts w:ascii="Ebrima" w:hAnsi="Ebrima"/>
              </w:rPr>
            </w:r>
            <w:r w:rsidRPr="00EB3FA7">
              <w:rPr>
                <w:rFonts w:ascii="Ebrima" w:hAnsi="Ebrima"/>
              </w:rPr>
              <w:fldChar w:fldCharType="separate"/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fldChar w:fldCharType="end"/>
            </w:r>
          </w:p>
        </w:tc>
      </w:tr>
      <w:tr w:rsidR="00A77E0F" w:rsidRPr="001F460F" w14:paraId="0E4F7533" w14:textId="77777777" w:rsidTr="00713891">
        <w:trPr>
          <w:cantSplit/>
          <w:trHeight w:hRule="exact"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2CE9B66B" w14:textId="77777777" w:rsidR="00A77E0F" w:rsidRPr="001F460F" w:rsidRDefault="00A77E0F" w:rsidP="0083560E">
            <w:pPr>
              <w:rPr>
                <w:rFonts w:ascii="Ebrima" w:hAnsi="Ebrima"/>
              </w:rPr>
            </w:pPr>
          </w:p>
        </w:tc>
        <w:tc>
          <w:tcPr>
            <w:tcW w:w="7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E870" w14:textId="77777777" w:rsidR="00A77E0F" w:rsidRPr="001F460F" w:rsidRDefault="00A77E0F" w:rsidP="00A77E0F">
            <w:pPr>
              <w:rPr>
                <w:rFonts w:ascii="Ebrima" w:hAnsi="Ebrima"/>
              </w:rPr>
            </w:pPr>
            <w:r w:rsidRPr="001F460F">
              <w:rPr>
                <w:rFonts w:ascii="Ebrima" w:hAnsi="Ebrima"/>
              </w:rPr>
              <w:t>officiële achternaam volgens bevolkingsregister (indien afwijkend van achternaam</w:t>
            </w:r>
            <w:r w:rsidR="00713891" w:rsidRPr="001F460F">
              <w:rPr>
                <w:rFonts w:ascii="Ebrima" w:hAnsi="Ebrima"/>
              </w:rPr>
              <w:t>)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C1B1" w14:textId="77777777" w:rsidR="00A77E0F" w:rsidRPr="001F460F" w:rsidRDefault="00080372" w:rsidP="00A77E0F">
            <w:pPr>
              <w:rPr>
                <w:rFonts w:ascii="Ebrima" w:hAnsi="Ebrima"/>
              </w:rPr>
            </w:pPr>
            <w:r w:rsidRPr="00EB3FA7">
              <w:rPr>
                <w:rFonts w:ascii="Ebrima" w:hAnsi="Ebrim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B3FA7">
              <w:rPr>
                <w:rFonts w:ascii="Ebrima" w:hAnsi="Ebrima"/>
              </w:rPr>
              <w:instrText xml:space="preserve"> FORMTEXT </w:instrText>
            </w:r>
            <w:r w:rsidRPr="00EB3FA7">
              <w:rPr>
                <w:rFonts w:ascii="Ebrima" w:hAnsi="Ebrima"/>
              </w:rPr>
            </w:r>
            <w:r w:rsidRPr="00EB3FA7">
              <w:rPr>
                <w:rFonts w:ascii="Ebrima" w:hAnsi="Ebrima"/>
              </w:rPr>
              <w:fldChar w:fldCharType="separate"/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fldChar w:fldCharType="end"/>
            </w:r>
          </w:p>
        </w:tc>
      </w:tr>
    </w:tbl>
    <w:p w14:paraId="194FED76" w14:textId="77777777" w:rsidR="00DD20B6" w:rsidRPr="00EC64A7" w:rsidRDefault="00DD20B6" w:rsidP="005D576B">
      <w:pPr>
        <w:spacing w:line="360" w:lineRule="auto"/>
        <w:rPr>
          <w:rFonts w:ascii="Ebrima" w:hAnsi="Ebrima"/>
          <w:b/>
          <w:sz w:val="10"/>
          <w:szCs w:val="10"/>
        </w:rPr>
      </w:pPr>
    </w:p>
    <w:p w14:paraId="2A5589BB" w14:textId="77777777" w:rsidR="000D0C20" w:rsidRPr="001F460F" w:rsidRDefault="00C71B1E" w:rsidP="00381353">
      <w:pPr>
        <w:spacing w:line="480" w:lineRule="auto"/>
        <w:rPr>
          <w:rFonts w:ascii="Ebrima" w:hAnsi="Ebrima"/>
          <w:b/>
        </w:rPr>
      </w:pPr>
      <w:r w:rsidRPr="001F460F">
        <w:rPr>
          <w:rFonts w:ascii="Ebrima" w:hAnsi="Ebrima"/>
        </w:rPr>
        <w:t xml:space="preserve">   </w:t>
      </w:r>
      <w:r w:rsidR="00155360">
        <w:rPr>
          <w:rFonts w:ascii="Ebrima" w:hAnsi="Ebrima"/>
          <w:b/>
        </w:rPr>
        <w:t>2</w:t>
      </w:r>
      <w:r w:rsidR="000D0C20" w:rsidRPr="001F460F">
        <w:rPr>
          <w:rFonts w:ascii="Ebrima" w:hAnsi="Ebrima"/>
          <w:b/>
        </w:rPr>
        <w:t>. Aanvullende gegevens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779"/>
        <w:gridCol w:w="5244"/>
        <w:gridCol w:w="993"/>
        <w:gridCol w:w="567"/>
        <w:gridCol w:w="2977"/>
      </w:tblGrid>
      <w:tr w:rsidR="000D0C20" w:rsidRPr="001F460F" w14:paraId="645FF063" w14:textId="77777777" w:rsidTr="00101E55">
        <w:trPr>
          <w:cantSplit/>
          <w:trHeight w:val="360"/>
        </w:trPr>
        <w:tc>
          <w:tcPr>
            <w:tcW w:w="498" w:type="dxa"/>
            <w:vAlign w:val="center"/>
          </w:tcPr>
          <w:p w14:paraId="2E9197D0" w14:textId="77777777" w:rsidR="000D0C20" w:rsidRPr="001F460F" w:rsidRDefault="000D0C20" w:rsidP="00101E55">
            <w:pPr>
              <w:pStyle w:val="Kop2"/>
              <w:rPr>
                <w:rFonts w:ascii="Ebrima" w:hAnsi="Ebrima"/>
              </w:rPr>
            </w:pP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C7FA" w14:textId="77777777" w:rsidR="000D0C20" w:rsidRPr="001F460F" w:rsidRDefault="000D0C20" w:rsidP="00101E55">
            <w:pPr>
              <w:rPr>
                <w:rFonts w:ascii="Ebrima" w:hAnsi="Ebrima"/>
              </w:rPr>
            </w:pPr>
            <w:r w:rsidRPr="001F460F">
              <w:rPr>
                <w:rFonts w:ascii="Ebrima" w:hAnsi="Ebrima"/>
              </w:rPr>
              <w:t>leerling heeft broer(s)/zus(sen) op het Sint-Janslyceum (gehad)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8B40" w14:textId="5AE76E64" w:rsidR="000D0C20" w:rsidRPr="001F460F" w:rsidRDefault="000D0C20" w:rsidP="00101E55">
            <w:pPr>
              <w:rPr>
                <w:rFonts w:ascii="Ebrima" w:hAnsi="Ebrima"/>
              </w:rPr>
            </w:pPr>
            <w:r w:rsidRPr="001F460F">
              <w:rPr>
                <w:rFonts w:ascii="Ebrima" w:hAnsi="Ebrima"/>
              </w:rPr>
              <w:t xml:space="preserve">  </w:t>
            </w:r>
            <w:sdt>
              <w:sdtPr>
                <w:rPr>
                  <w:rFonts w:ascii="Ebrima" w:hAnsi="Ebrima"/>
                  <w:sz w:val="16"/>
                  <w:szCs w:val="16"/>
                  <w:lang w:val="en-US"/>
                </w:rPr>
                <w:id w:val="124576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A89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40B63" w:rsidRPr="001F460F">
              <w:rPr>
                <w:rFonts w:ascii="Ebrima" w:hAnsi="Ebrima"/>
              </w:rPr>
              <w:t xml:space="preserve"> </w:t>
            </w:r>
            <w:r w:rsidRPr="001F460F">
              <w:rPr>
                <w:rFonts w:ascii="Ebrima" w:hAnsi="Ebrima"/>
              </w:rPr>
              <w:t>ja /</w:t>
            </w:r>
            <w:r w:rsidR="00740B63">
              <w:rPr>
                <w:rFonts w:ascii="Ebrima" w:hAnsi="Ebrima"/>
              </w:rPr>
              <w:t xml:space="preserve"> </w:t>
            </w:r>
            <w:sdt>
              <w:sdtPr>
                <w:rPr>
                  <w:rFonts w:ascii="Ebrima" w:hAnsi="Ebrima"/>
                  <w:sz w:val="16"/>
                  <w:szCs w:val="16"/>
                  <w:lang w:val="en-US"/>
                </w:rPr>
                <w:id w:val="-149271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A89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40B63" w:rsidRPr="001F460F">
              <w:rPr>
                <w:rFonts w:ascii="Ebrima" w:hAnsi="Ebrima"/>
              </w:rPr>
              <w:t xml:space="preserve"> </w:t>
            </w:r>
            <w:r w:rsidRPr="001F460F">
              <w:rPr>
                <w:rFonts w:ascii="Ebrima" w:hAnsi="Ebrima"/>
              </w:rPr>
              <w:t>nee</w:t>
            </w:r>
          </w:p>
        </w:tc>
      </w:tr>
      <w:tr w:rsidR="000D0C20" w:rsidRPr="001F460F" w14:paraId="688A2B42" w14:textId="77777777" w:rsidTr="00101E55">
        <w:trPr>
          <w:cantSplit/>
          <w:trHeight w:val="360"/>
        </w:trPr>
        <w:tc>
          <w:tcPr>
            <w:tcW w:w="498" w:type="dxa"/>
          </w:tcPr>
          <w:p w14:paraId="4F95F382" w14:textId="77777777" w:rsidR="000D0C20" w:rsidRPr="001F460F" w:rsidRDefault="000D0C20" w:rsidP="00101E55">
            <w:pPr>
              <w:rPr>
                <w:rFonts w:ascii="Ebrima" w:hAnsi="Ebrim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ABB17F" w14:textId="77777777" w:rsidR="000D0C20" w:rsidRPr="001F460F" w:rsidRDefault="000D0C20" w:rsidP="00101E55">
            <w:pPr>
              <w:rPr>
                <w:rFonts w:ascii="Ebrima" w:hAnsi="Ebrima"/>
              </w:rPr>
            </w:pPr>
            <w:r w:rsidRPr="001F460F">
              <w:rPr>
                <w:rFonts w:ascii="Ebrima" w:hAnsi="Ebrima"/>
              </w:rPr>
              <w:t>naam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524DC" w14:textId="77777777" w:rsidR="000D0C20" w:rsidRPr="001F460F" w:rsidRDefault="00080372" w:rsidP="00101E55">
            <w:pPr>
              <w:rPr>
                <w:rFonts w:ascii="Ebrima" w:hAnsi="Ebrima"/>
              </w:rPr>
            </w:pPr>
            <w:r w:rsidRPr="00EB3FA7">
              <w:rPr>
                <w:rFonts w:ascii="Ebrima" w:hAnsi="Ebrim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B3FA7">
              <w:rPr>
                <w:rFonts w:ascii="Ebrima" w:hAnsi="Ebrima"/>
              </w:rPr>
              <w:instrText xml:space="preserve"> FORMTEXT </w:instrText>
            </w:r>
            <w:r w:rsidRPr="00EB3FA7">
              <w:rPr>
                <w:rFonts w:ascii="Ebrima" w:hAnsi="Ebrima"/>
              </w:rPr>
            </w:r>
            <w:r w:rsidRPr="00EB3FA7">
              <w:rPr>
                <w:rFonts w:ascii="Ebrima" w:hAnsi="Ebrima"/>
              </w:rPr>
              <w:fldChar w:fldCharType="separate"/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EFF3" w14:textId="77777777" w:rsidR="000D0C20" w:rsidRPr="001F460F" w:rsidRDefault="000D0C20" w:rsidP="00101E55">
            <w:pPr>
              <w:rPr>
                <w:rFonts w:ascii="Ebrima" w:hAnsi="Ebrima"/>
              </w:rPr>
            </w:pPr>
            <w:r w:rsidRPr="001F460F">
              <w:rPr>
                <w:rFonts w:ascii="Ebrima" w:hAnsi="Ebrima"/>
              </w:rPr>
              <w:t>klas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29EC" w14:textId="77777777" w:rsidR="000D0C20" w:rsidRPr="001F460F" w:rsidRDefault="00080372" w:rsidP="00101E55">
            <w:pPr>
              <w:rPr>
                <w:rFonts w:ascii="Ebrima" w:hAnsi="Ebrima"/>
              </w:rPr>
            </w:pPr>
            <w:r w:rsidRPr="00EB3FA7">
              <w:rPr>
                <w:rFonts w:ascii="Ebrima" w:hAnsi="Ebrim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B3FA7">
              <w:rPr>
                <w:rFonts w:ascii="Ebrima" w:hAnsi="Ebrima"/>
              </w:rPr>
              <w:instrText xml:space="preserve"> FORMTEXT </w:instrText>
            </w:r>
            <w:r w:rsidRPr="00EB3FA7">
              <w:rPr>
                <w:rFonts w:ascii="Ebrima" w:hAnsi="Ebrima"/>
              </w:rPr>
            </w:r>
            <w:r w:rsidRPr="00EB3FA7">
              <w:rPr>
                <w:rFonts w:ascii="Ebrima" w:hAnsi="Ebrima"/>
              </w:rPr>
              <w:fldChar w:fldCharType="separate"/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fldChar w:fldCharType="end"/>
            </w:r>
          </w:p>
        </w:tc>
      </w:tr>
      <w:tr w:rsidR="000D0C20" w:rsidRPr="001F460F" w14:paraId="50C960E0" w14:textId="77777777" w:rsidTr="00101E55">
        <w:trPr>
          <w:cantSplit/>
          <w:trHeight w:val="360"/>
        </w:trPr>
        <w:tc>
          <w:tcPr>
            <w:tcW w:w="498" w:type="dxa"/>
          </w:tcPr>
          <w:p w14:paraId="17AA6BBB" w14:textId="77777777" w:rsidR="000D0C20" w:rsidRPr="001F460F" w:rsidRDefault="000D0C20" w:rsidP="00101E55">
            <w:pPr>
              <w:rPr>
                <w:rFonts w:ascii="Ebrima" w:hAnsi="Ebrim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395DC" w14:textId="77777777" w:rsidR="000D0C20" w:rsidRPr="001F460F" w:rsidRDefault="000D0C20" w:rsidP="00101E55">
            <w:pPr>
              <w:rPr>
                <w:rFonts w:ascii="Ebrima" w:hAnsi="Ebrima"/>
              </w:rPr>
            </w:pPr>
            <w:r w:rsidRPr="001F460F">
              <w:rPr>
                <w:rFonts w:ascii="Ebrima" w:hAnsi="Ebrima"/>
              </w:rPr>
              <w:t>naam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C90A37" w14:textId="77777777" w:rsidR="000D0C20" w:rsidRPr="001F460F" w:rsidRDefault="00080372" w:rsidP="00101E55">
            <w:pPr>
              <w:rPr>
                <w:rFonts w:ascii="Ebrima" w:hAnsi="Ebrima"/>
              </w:rPr>
            </w:pPr>
            <w:r w:rsidRPr="00EB3FA7">
              <w:rPr>
                <w:rFonts w:ascii="Ebrima" w:hAnsi="Ebrim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B3FA7">
              <w:rPr>
                <w:rFonts w:ascii="Ebrima" w:hAnsi="Ebrima"/>
              </w:rPr>
              <w:instrText xml:space="preserve"> FORMTEXT </w:instrText>
            </w:r>
            <w:r w:rsidRPr="00EB3FA7">
              <w:rPr>
                <w:rFonts w:ascii="Ebrima" w:hAnsi="Ebrima"/>
              </w:rPr>
            </w:r>
            <w:r w:rsidRPr="00EB3FA7">
              <w:rPr>
                <w:rFonts w:ascii="Ebrima" w:hAnsi="Ebrima"/>
              </w:rPr>
              <w:fldChar w:fldCharType="separate"/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AC08" w14:textId="77777777" w:rsidR="000D0C20" w:rsidRPr="001F460F" w:rsidRDefault="000D0C20" w:rsidP="00101E55">
            <w:pPr>
              <w:rPr>
                <w:rFonts w:ascii="Ebrima" w:hAnsi="Ebrima"/>
              </w:rPr>
            </w:pPr>
            <w:r w:rsidRPr="001F460F">
              <w:rPr>
                <w:rFonts w:ascii="Ebrima" w:hAnsi="Ebrima"/>
              </w:rPr>
              <w:t>klas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96C2" w14:textId="77777777" w:rsidR="000D0C20" w:rsidRPr="001F460F" w:rsidRDefault="00080372" w:rsidP="00101E55">
            <w:pPr>
              <w:rPr>
                <w:rFonts w:ascii="Ebrima" w:hAnsi="Ebrima"/>
              </w:rPr>
            </w:pPr>
            <w:r w:rsidRPr="00EB3FA7">
              <w:rPr>
                <w:rFonts w:ascii="Ebrima" w:hAnsi="Ebrim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B3FA7">
              <w:rPr>
                <w:rFonts w:ascii="Ebrima" w:hAnsi="Ebrima"/>
              </w:rPr>
              <w:instrText xml:space="preserve"> FORMTEXT </w:instrText>
            </w:r>
            <w:r w:rsidRPr="00EB3FA7">
              <w:rPr>
                <w:rFonts w:ascii="Ebrima" w:hAnsi="Ebrima"/>
              </w:rPr>
            </w:r>
            <w:r w:rsidRPr="00EB3FA7">
              <w:rPr>
                <w:rFonts w:ascii="Ebrima" w:hAnsi="Ebrima"/>
              </w:rPr>
              <w:fldChar w:fldCharType="separate"/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fldChar w:fldCharType="end"/>
            </w:r>
          </w:p>
        </w:tc>
      </w:tr>
    </w:tbl>
    <w:p w14:paraId="58964764" w14:textId="77777777" w:rsidR="000D0C20" w:rsidRPr="001F460F" w:rsidRDefault="000D0C20" w:rsidP="000D0C20">
      <w:pPr>
        <w:spacing w:line="360" w:lineRule="auto"/>
        <w:rPr>
          <w:rFonts w:ascii="Ebrima" w:hAnsi="Ebrima"/>
          <w:sz w:val="14"/>
          <w:szCs w:val="14"/>
        </w:rPr>
      </w:pPr>
    </w:p>
    <w:p w14:paraId="183DB540" w14:textId="77777777" w:rsidR="00C71B1E" w:rsidRPr="001F460F" w:rsidRDefault="00155360" w:rsidP="00381353">
      <w:pPr>
        <w:spacing w:line="480" w:lineRule="auto"/>
        <w:rPr>
          <w:rFonts w:ascii="Ebrima" w:hAnsi="Ebrima"/>
          <w:b/>
        </w:rPr>
      </w:pPr>
      <w:r>
        <w:rPr>
          <w:rFonts w:ascii="Ebrima" w:hAnsi="Ebrima"/>
        </w:rPr>
        <w:t xml:space="preserve">  </w:t>
      </w:r>
      <w:r w:rsidR="00C71B1E" w:rsidRPr="001F460F">
        <w:rPr>
          <w:rFonts w:ascii="Ebrima" w:hAnsi="Ebrima"/>
        </w:rPr>
        <w:t xml:space="preserve"> </w:t>
      </w:r>
      <w:r>
        <w:rPr>
          <w:rFonts w:ascii="Ebrima" w:hAnsi="Ebrima"/>
          <w:b/>
        </w:rPr>
        <w:t>3</w:t>
      </w:r>
      <w:r w:rsidR="00C71B1E" w:rsidRPr="001F460F">
        <w:rPr>
          <w:rFonts w:ascii="Ebrima" w:hAnsi="Ebrima"/>
          <w:b/>
        </w:rPr>
        <w:t>. Gegevens ouders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2763"/>
        <w:gridCol w:w="3898"/>
        <w:gridCol w:w="3899"/>
      </w:tblGrid>
      <w:tr w:rsidR="00C71B1E" w:rsidRPr="001F460F" w14:paraId="23268056" w14:textId="77777777" w:rsidTr="00CD247A">
        <w:trPr>
          <w:cantSplit/>
          <w:trHeight w:hRule="exact"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8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0"/>
            </w:tblGrid>
            <w:tr w:rsidR="00C71B1E" w:rsidRPr="001F460F" w14:paraId="6600B155" w14:textId="77777777" w:rsidTr="00CD247A">
              <w:trPr>
                <w:cantSplit/>
                <w:trHeight w:val="360"/>
              </w:trPr>
              <w:tc>
                <w:tcPr>
                  <w:tcW w:w="780" w:type="dxa"/>
                  <w:vAlign w:val="center"/>
                </w:tcPr>
                <w:p w14:paraId="125F1DA3" w14:textId="77777777" w:rsidR="00C71B1E" w:rsidRPr="001F460F" w:rsidRDefault="00C71B1E" w:rsidP="00CD247A">
                  <w:pPr>
                    <w:pStyle w:val="Kop2"/>
                    <w:ind w:left="-140"/>
                    <w:jc w:val="both"/>
                    <w:rPr>
                      <w:rFonts w:ascii="Ebrima" w:hAnsi="Ebrima"/>
                    </w:rPr>
                  </w:pPr>
                </w:p>
              </w:tc>
            </w:tr>
            <w:tr w:rsidR="00C71B1E" w:rsidRPr="001F460F" w14:paraId="69BEA6B1" w14:textId="77777777" w:rsidTr="00CD247A">
              <w:trPr>
                <w:cantSplit/>
                <w:trHeight w:val="360"/>
              </w:trPr>
              <w:tc>
                <w:tcPr>
                  <w:tcW w:w="780" w:type="dxa"/>
                  <w:vAlign w:val="center"/>
                </w:tcPr>
                <w:p w14:paraId="439FEFC8" w14:textId="77777777" w:rsidR="00C71B1E" w:rsidRPr="001F460F" w:rsidRDefault="00C71B1E" w:rsidP="00CD247A">
                  <w:pPr>
                    <w:pStyle w:val="Kop2"/>
                    <w:ind w:left="-140"/>
                    <w:jc w:val="both"/>
                    <w:rPr>
                      <w:rFonts w:ascii="Ebrima" w:hAnsi="Ebrima"/>
                    </w:rPr>
                  </w:pPr>
                </w:p>
              </w:tc>
            </w:tr>
            <w:tr w:rsidR="00C71B1E" w:rsidRPr="001F460F" w14:paraId="75DADED6" w14:textId="77777777" w:rsidTr="00CD247A">
              <w:trPr>
                <w:cantSplit/>
                <w:trHeight w:val="360"/>
              </w:trPr>
              <w:tc>
                <w:tcPr>
                  <w:tcW w:w="780" w:type="dxa"/>
                  <w:vAlign w:val="center"/>
                </w:tcPr>
                <w:p w14:paraId="520DC8BD" w14:textId="77777777" w:rsidR="00C71B1E" w:rsidRPr="001F460F" w:rsidRDefault="00C71B1E" w:rsidP="00CD247A">
                  <w:pPr>
                    <w:pStyle w:val="Kop2"/>
                    <w:ind w:left="-140"/>
                    <w:jc w:val="both"/>
                    <w:rPr>
                      <w:rFonts w:ascii="Ebrima" w:hAnsi="Ebrima"/>
                    </w:rPr>
                  </w:pPr>
                  <w:r w:rsidRPr="001F460F">
                    <w:rPr>
                      <w:rFonts w:ascii="Ebrima" w:hAnsi="Ebrima"/>
                    </w:rPr>
                    <w:t xml:space="preserve"> </w:t>
                  </w:r>
                </w:p>
              </w:tc>
            </w:tr>
          </w:tbl>
          <w:p w14:paraId="68A3B253" w14:textId="77777777" w:rsidR="00C71B1E" w:rsidRPr="001F460F" w:rsidRDefault="00C71B1E" w:rsidP="00CD247A">
            <w:pPr>
              <w:rPr>
                <w:rFonts w:ascii="Ebrima" w:hAnsi="Ebrima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CFA48" w14:textId="77777777" w:rsidR="00C71B1E" w:rsidRPr="001F460F" w:rsidRDefault="00C71B1E" w:rsidP="00CD247A">
            <w:pPr>
              <w:rPr>
                <w:rFonts w:ascii="Ebrima" w:hAnsi="Ebrima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A9E16" w14:textId="379EF064" w:rsidR="00C71B1E" w:rsidRPr="001F460F" w:rsidRDefault="00F05892" w:rsidP="00CD247A">
            <w:pPr>
              <w:jc w:val="center"/>
              <w:rPr>
                <w:rFonts w:ascii="Ebrima" w:hAnsi="Ebrima"/>
              </w:rPr>
            </w:pPr>
            <w:sdt>
              <w:sdtPr>
                <w:rPr>
                  <w:rFonts w:ascii="Ebrima" w:hAnsi="Ebrima"/>
                  <w:sz w:val="16"/>
                  <w:szCs w:val="16"/>
                  <w:lang w:val="en-US"/>
                </w:rPr>
                <w:id w:val="169064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58D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40B63">
              <w:rPr>
                <w:rFonts w:ascii="Ebrima" w:hAnsi="Ebrima"/>
              </w:rPr>
              <w:t xml:space="preserve"> </w:t>
            </w:r>
            <w:r w:rsidR="00C71B1E">
              <w:rPr>
                <w:rFonts w:ascii="Ebrima" w:hAnsi="Ebrima"/>
              </w:rPr>
              <w:t>v</w:t>
            </w:r>
            <w:r w:rsidR="00C71B1E" w:rsidRPr="001F460F">
              <w:rPr>
                <w:rFonts w:ascii="Ebrima" w:hAnsi="Ebrima"/>
              </w:rPr>
              <w:t>ader</w:t>
            </w:r>
            <w:r w:rsidR="00C71B1E">
              <w:rPr>
                <w:rFonts w:ascii="Ebrima" w:hAnsi="Ebrima"/>
              </w:rPr>
              <w:t>/</w:t>
            </w:r>
            <w:sdt>
              <w:sdtPr>
                <w:rPr>
                  <w:rFonts w:ascii="Ebrima" w:hAnsi="Ebrima"/>
                  <w:sz w:val="16"/>
                  <w:szCs w:val="16"/>
                  <w:lang w:val="en-US"/>
                </w:rPr>
                <w:id w:val="-124425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AB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27FAB">
              <w:rPr>
                <w:rFonts w:ascii="Ebrima" w:hAnsi="Ebrima"/>
                <w:sz w:val="16"/>
                <w:szCs w:val="16"/>
                <w:lang w:val="en-US"/>
              </w:rPr>
              <w:t xml:space="preserve"> </w:t>
            </w:r>
            <w:r w:rsidR="00C71B1E">
              <w:rPr>
                <w:rFonts w:ascii="Ebrima" w:hAnsi="Ebrima"/>
              </w:rPr>
              <w:t>moeder/</w:t>
            </w:r>
            <w:sdt>
              <w:sdtPr>
                <w:rPr>
                  <w:rFonts w:ascii="Ebrima" w:hAnsi="Ebrima"/>
                  <w:sz w:val="16"/>
                  <w:szCs w:val="16"/>
                  <w:lang w:val="en-US"/>
                </w:rPr>
                <w:id w:val="134351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AB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27FAB">
              <w:rPr>
                <w:rFonts w:ascii="Ebrima" w:hAnsi="Ebrima"/>
                <w:sz w:val="16"/>
                <w:szCs w:val="16"/>
                <w:lang w:val="en-US"/>
              </w:rPr>
              <w:t xml:space="preserve"> </w:t>
            </w:r>
            <w:r w:rsidR="00C71B1E">
              <w:rPr>
                <w:rFonts w:ascii="Ebrima" w:hAnsi="Ebrima"/>
              </w:rPr>
              <w:t>verzorger/</w:t>
            </w:r>
            <w:sdt>
              <w:sdtPr>
                <w:rPr>
                  <w:rFonts w:ascii="Ebrima" w:hAnsi="Ebrima"/>
                  <w:sz w:val="16"/>
                  <w:szCs w:val="16"/>
                  <w:lang w:val="en-US"/>
                </w:rPr>
                <w:id w:val="174090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AB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27FAB">
              <w:rPr>
                <w:rFonts w:ascii="Ebrima" w:hAnsi="Ebrima"/>
                <w:sz w:val="16"/>
                <w:szCs w:val="16"/>
                <w:lang w:val="en-US"/>
              </w:rPr>
              <w:t xml:space="preserve"> </w:t>
            </w:r>
            <w:r w:rsidR="00C71B1E">
              <w:rPr>
                <w:rFonts w:ascii="Ebrima" w:hAnsi="Ebrima"/>
              </w:rPr>
              <w:t>voogd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F6445" w14:textId="77777777" w:rsidR="00C71B1E" w:rsidRPr="001F460F" w:rsidRDefault="00F05892" w:rsidP="00CD247A">
            <w:pPr>
              <w:jc w:val="center"/>
              <w:rPr>
                <w:rFonts w:ascii="Ebrima" w:hAnsi="Ebrima"/>
              </w:rPr>
            </w:pPr>
            <w:sdt>
              <w:sdtPr>
                <w:rPr>
                  <w:rFonts w:ascii="Ebrima" w:hAnsi="Ebrima"/>
                  <w:sz w:val="16"/>
                  <w:szCs w:val="16"/>
                  <w:lang w:val="en-US"/>
                </w:rPr>
                <w:id w:val="-15916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AB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27FAB">
              <w:rPr>
                <w:rFonts w:ascii="Ebrima" w:hAnsi="Ebrima"/>
              </w:rPr>
              <w:t xml:space="preserve"> v</w:t>
            </w:r>
            <w:r w:rsidR="00227FAB" w:rsidRPr="001F460F">
              <w:rPr>
                <w:rFonts w:ascii="Ebrima" w:hAnsi="Ebrima"/>
              </w:rPr>
              <w:t>ader</w:t>
            </w:r>
            <w:r w:rsidR="00227FAB">
              <w:rPr>
                <w:rFonts w:ascii="Ebrima" w:hAnsi="Ebrima"/>
              </w:rPr>
              <w:t>/</w:t>
            </w:r>
            <w:sdt>
              <w:sdtPr>
                <w:rPr>
                  <w:rFonts w:ascii="Ebrima" w:hAnsi="Ebrima"/>
                  <w:sz w:val="16"/>
                  <w:szCs w:val="16"/>
                  <w:lang w:val="en-US"/>
                </w:rPr>
                <w:id w:val="94704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AB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27FAB">
              <w:rPr>
                <w:rFonts w:ascii="Ebrima" w:hAnsi="Ebrima"/>
                <w:sz w:val="16"/>
                <w:szCs w:val="16"/>
                <w:lang w:val="en-US"/>
              </w:rPr>
              <w:t xml:space="preserve"> </w:t>
            </w:r>
            <w:r w:rsidR="00227FAB">
              <w:rPr>
                <w:rFonts w:ascii="Ebrima" w:hAnsi="Ebrima"/>
              </w:rPr>
              <w:t>moeder/</w:t>
            </w:r>
            <w:sdt>
              <w:sdtPr>
                <w:rPr>
                  <w:rFonts w:ascii="Ebrima" w:hAnsi="Ebrima"/>
                  <w:sz w:val="16"/>
                  <w:szCs w:val="16"/>
                  <w:lang w:val="en-US"/>
                </w:rPr>
                <w:id w:val="-137067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AB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27FAB">
              <w:rPr>
                <w:rFonts w:ascii="Ebrima" w:hAnsi="Ebrima"/>
                <w:sz w:val="16"/>
                <w:szCs w:val="16"/>
                <w:lang w:val="en-US"/>
              </w:rPr>
              <w:t xml:space="preserve"> </w:t>
            </w:r>
            <w:r w:rsidR="00227FAB">
              <w:rPr>
                <w:rFonts w:ascii="Ebrima" w:hAnsi="Ebrima"/>
              </w:rPr>
              <w:t>verzorger/</w:t>
            </w:r>
            <w:sdt>
              <w:sdtPr>
                <w:rPr>
                  <w:rFonts w:ascii="Ebrima" w:hAnsi="Ebrima"/>
                  <w:sz w:val="16"/>
                  <w:szCs w:val="16"/>
                  <w:lang w:val="en-US"/>
                </w:rPr>
                <w:id w:val="-121842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AB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27FAB">
              <w:rPr>
                <w:rFonts w:ascii="Ebrima" w:hAnsi="Ebrima"/>
                <w:sz w:val="16"/>
                <w:szCs w:val="16"/>
                <w:lang w:val="en-US"/>
              </w:rPr>
              <w:t xml:space="preserve"> </w:t>
            </w:r>
            <w:r w:rsidR="00227FAB">
              <w:rPr>
                <w:rFonts w:ascii="Ebrima" w:hAnsi="Ebrima"/>
              </w:rPr>
              <w:t>voogd</w:t>
            </w:r>
          </w:p>
        </w:tc>
      </w:tr>
      <w:tr w:rsidR="00C71B1E" w:rsidRPr="001F460F" w14:paraId="2EF16E7F" w14:textId="77777777" w:rsidTr="00CD247A">
        <w:trPr>
          <w:cantSplit/>
          <w:trHeight w:hRule="exact"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171631D8" w14:textId="77777777" w:rsidR="00C71B1E" w:rsidRPr="001F460F" w:rsidRDefault="00C71B1E" w:rsidP="00CD247A">
            <w:pPr>
              <w:rPr>
                <w:rFonts w:ascii="Ebrima" w:hAnsi="Ebrim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F3B3" w14:textId="77777777" w:rsidR="00C71B1E" w:rsidRPr="001F460F" w:rsidRDefault="00C71B1E" w:rsidP="00CD247A">
            <w:pPr>
              <w:rPr>
                <w:rFonts w:ascii="Ebrima" w:hAnsi="Ebrima"/>
              </w:rPr>
            </w:pPr>
            <w:r w:rsidRPr="001F460F">
              <w:rPr>
                <w:rFonts w:ascii="Ebrima" w:hAnsi="Ebrima"/>
              </w:rPr>
              <w:t>achternaam en voorletters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BF7C3" w14:textId="77777777" w:rsidR="00C71B1E" w:rsidRPr="001F460F" w:rsidRDefault="00080372" w:rsidP="00CD247A">
            <w:pPr>
              <w:rPr>
                <w:rFonts w:ascii="Ebrima" w:hAnsi="Ebrima"/>
              </w:rPr>
            </w:pPr>
            <w:r w:rsidRPr="00EB3FA7">
              <w:rPr>
                <w:rFonts w:ascii="Ebrima" w:hAnsi="Ebrim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B3FA7">
              <w:rPr>
                <w:rFonts w:ascii="Ebrima" w:hAnsi="Ebrima"/>
              </w:rPr>
              <w:instrText xml:space="preserve"> FORMTEXT </w:instrText>
            </w:r>
            <w:r w:rsidRPr="00EB3FA7">
              <w:rPr>
                <w:rFonts w:ascii="Ebrima" w:hAnsi="Ebrima"/>
              </w:rPr>
            </w:r>
            <w:r w:rsidRPr="00EB3FA7">
              <w:rPr>
                <w:rFonts w:ascii="Ebrima" w:hAnsi="Ebrima"/>
              </w:rPr>
              <w:fldChar w:fldCharType="separate"/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fldChar w:fldCharType="end"/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CD699" w14:textId="77777777" w:rsidR="00C71B1E" w:rsidRPr="001F460F" w:rsidRDefault="00080372" w:rsidP="00CD247A">
            <w:pPr>
              <w:rPr>
                <w:rFonts w:ascii="Ebrima" w:hAnsi="Ebrima"/>
              </w:rPr>
            </w:pPr>
            <w:r w:rsidRPr="00EB3FA7">
              <w:rPr>
                <w:rFonts w:ascii="Ebrima" w:hAnsi="Ebrim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B3FA7">
              <w:rPr>
                <w:rFonts w:ascii="Ebrima" w:hAnsi="Ebrima"/>
              </w:rPr>
              <w:instrText xml:space="preserve"> FORMTEXT </w:instrText>
            </w:r>
            <w:r w:rsidRPr="00EB3FA7">
              <w:rPr>
                <w:rFonts w:ascii="Ebrima" w:hAnsi="Ebrima"/>
              </w:rPr>
            </w:r>
            <w:r w:rsidRPr="00EB3FA7">
              <w:rPr>
                <w:rFonts w:ascii="Ebrima" w:hAnsi="Ebrima"/>
              </w:rPr>
              <w:fldChar w:fldCharType="separate"/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fldChar w:fldCharType="end"/>
            </w:r>
          </w:p>
        </w:tc>
      </w:tr>
      <w:tr w:rsidR="00C71B1E" w:rsidRPr="001F460F" w14:paraId="30623A83" w14:textId="77777777" w:rsidTr="00CD247A">
        <w:trPr>
          <w:cantSplit/>
          <w:trHeight w:hRule="exact"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7F28B97A" w14:textId="77777777" w:rsidR="00C71B1E" w:rsidRPr="001F460F" w:rsidRDefault="00C71B1E" w:rsidP="00CD247A">
            <w:pPr>
              <w:rPr>
                <w:rFonts w:ascii="Ebrima" w:hAnsi="Ebrim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7820" w14:textId="77777777" w:rsidR="00C71B1E" w:rsidRPr="001F460F" w:rsidRDefault="00C71B1E" w:rsidP="00CD247A">
            <w:pPr>
              <w:rPr>
                <w:rFonts w:ascii="Ebrima" w:hAnsi="Ebrima"/>
              </w:rPr>
            </w:pPr>
            <w:r w:rsidRPr="001F460F">
              <w:rPr>
                <w:rFonts w:ascii="Ebrima" w:hAnsi="Ebrima"/>
              </w:rPr>
              <w:t>adres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D58BE" w14:textId="77777777" w:rsidR="00C71B1E" w:rsidRPr="001F460F" w:rsidRDefault="00080372" w:rsidP="00CD247A">
            <w:pPr>
              <w:rPr>
                <w:rFonts w:ascii="Ebrima" w:hAnsi="Ebrima"/>
              </w:rPr>
            </w:pPr>
            <w:r w:rsidRPr="00EB3FA7">
              <w:rPr>
                <w:rFonts w:ascii="Ebrima" w:hAnsi="Ebrim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B3FA7">
              <w:rPr>
                <w:rFonts w:ascii="Ebrima" w:hAnsi="Ebrima"/>
              </w:rPr>
              <w:instrText xml:space="preserve"> FORMTEXT </w:instrText>
            </w:r>
            <w:r w:rsidRPr="00EB3FA7">
              <w:rPr>
                <w:rFonts w:ascii="Ebrima" w:hAnsi="Ebrima"/>
              </w:rPr>
            </w:r>
            <w:r w:rsidRPr="00EB3FA7">
              <w:rPr>
                <w:rFonts w:ascii="Ebrima" w:hAnsi="Ebrima"/>
              </w:rPr>
              <w:fldChar w:fldCharType="separate"/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fldChar w:fldCharType="end"/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220D4" w14:textId="77777777" w:rsidR="00C71B1E" w:rsidRPr="001F460F" w:rsidRDefault="00080372" w:rsidP="00CD247A">
            <w:pPr>
              <w:rPr>
                <w:rFonts w:ascii="Ebrima" w:hAnsi="Ebrima"/>
              </w:rPr>
            </w:pPr>
            <w:r w:rsidRPr="00EB3FA7">
              <w:rPr>
                <w:rFonts w:ascii="Ebrima" w:hAnsi="Ebrim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B3FA7">
              <w:rPr>
                <w:rFonts w:ascii="Ebrima" w:hAnsi="Ebrima"/>
              </w:rPr>
              <w:instrText xml:space="preserve"> FORMTEXT </w:instrText>
            </w:r>
            <w:r w:rsidRPr="00EB3FA7">
              <w:rPr>
                <w:rFonts w:ascii="Ebrima" w:hAnsi="Ebrima"/>
              </w:rPr>
            </w:r>
            <w:r w:rsidRPr="00EB3FA7">
              <w:rPr>
                <w:rFonts w:ascii="Ebrima" w:hAnsi="Ebrima"/>
              </w:rPr>
              <w:fldChar w:fldCharType="separate"/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fldChar w:fldCharType="end"/>
            </w:r>
          </w:p>
        </w:tc>
      </w:tr>
      <w:tr w:rsidR="00C71B1E" w:rsidRPr="001F460F" w14:paraId="3B27D12E" w14:textId="77777777" w:rsidTr="00CD247A">
        <w:trPr>
          <w:cantSplit/>
          <w:trHeight w:hRule="exact"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436B70BB" w14:textId="77777777" w:rsidR="00C71B1E" w:rsidRPr="001F460F" w:rsidRDefault="00C71B1E" w:rsidP="00CD247A">
            <w:pPr>
              <w:rPr>
                <w:rFonts w:ascii="Ebrima" w:hAnsi="Ebrim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982B" w14:textId="77777777" w:rsidR="00C71B1E" w:rsidRPr="001F460F" w:rsidRDefault="00C71B1E" w:rsidP="00CD247A">
            <w:pPr>
              <w:rPr>
                <w:rFonts w:ascii="Ebrima" w:hAnsi="Ebrima"/>
              </w:rPr>
            </w:pPr>
            <w:r w:rsidRPr="001F460F">
              <w:rPr>
                <w:rFonts w:ascii="Ebrima" w:hAnsi="Ebrima"/>
              </w:rPr>
              <w:t>postcode en woonplaats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A621E" w14:textId="77777777" w:rsidR="00C71B1E" w:rsidRPr="001F460F" w:rsidRDefault="00080372" w:rsidP="00CD247A">
            <w:pPr>
              <w:rPr>
                <w:rFonts w:ascii="Ebrima" w:hAnsi="Ebrima"/>
              </w:rPr>
            </w:pPr>
            <w:r w:rsidRPr="00EB3FA7">
              <w:rPr>
                <w:rFonts w:ascii="Ebrima" w:hAnsi="Ebrim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B3FA7">
              <w:rPr>
                <w:rFonts w:ascii="Ebrima" w:hAnsi="Ebrima"/>
              </w:rPr>
              <w:instrText xml:space="preserve"> FORMTEXT </w:instrText>
            </w:r>
            <w:r w:rsidRPr="00EB3FA7">
              <w:rPr>
                <w:rFonts w:ascii="Ebrima" w:hAnsi="Ebrima"/>
              </w:rPr>
            </w:r>
            <w:r w:rsidRPr="00EB3FA7">
              <w:rPr>
                <w:rFonts w:ascii="Ebrima" w:hAnsi="Ebrima"/>
              </w:rPr>
              <w:fldChar w:fldCharType="separate"/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fldChar w:fldCharType="end"/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2F116" w14:textId="77777777" w:rsidR="00C71B1E" w:rsidRPr="001F460F" w:rsidRDefault="00080372" w:rsidP="00CD247A">
            <w:pPr>
              <w:rPr>
                <w:rFonts w:ascii="Ebrima" w:hAnsi="Ebrima"/>
              </w:rPr>
            </w:pPr>
            <w:r w:rsidRPr="00EB3FA7">
              <w:rPr>
                <w:rFonts w:ascii="Ebrima" w:hAnsi="Ebrim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B3FA7">
              <w:rPr>
                <w:rFonts w:ascii="Ebrima" w:hAnsi="Ebrima"/>
              </w:rPr>
              <w:instrText xml:space="preserve"> FORMTEXT </w:instrText>
            </w:r>
            <w:r w:rsidRPr="00EB3FA7">
              <w:rPr>
                <w:rFonts w:ascii="Ebrima" w:hAnsi="Ebrima"/>
              </w:rPr>
            </w:r>
            <w:r w:rsidRPr="00EB3FA7">
              <w:rPr>
                <w:rFonts w:ascii="Ebrima" w:hAnsi="Ebrima"/>
              </w:rPr>
              <w:fldChar w:fldCharType="separate"/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fldChar w:fldCharType="end"/>
            </w:r>
          </w:p>
        </w:tc>
      </w:tr>
      <w:tr w:rsidR="00C71B1E" w:rsidRPr="001F460F" w14:paraId="75B80573" w14:textId="77777777" w:rsidTr="00CD247A">
        <w:trPr>
          <w:cantSplit/>
          <w:trHeight w:hRule="exact"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19092AE" w14:textId="77777777" w:rsidR="00C71B1E" w:rsidRPr="001F460F" w:rsidRDefault="00C71B1E" w:rsidP="00CD247A">
            <w:pPr>
              <w:rPr>
                <w:rFonts w:ascii="Ebrima" w:hAnsi="Ebrim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BCD5" w14:textId="77777777" w:rsidR="00C71B1E" w:rsidRPr="001F460F" w:rsidRDefault="00C71B1E" w:rsidP="00CD247A">
            <w:pPr>
              <w:rPr>
                <w:rFonts w:ascii="Ebrima" w:hAnsi="Ebrima"/>
              </w:rPr>
            </w:pPr>
            <w:r w:rsidRPr="001F460F">
              <w:rPr>
                <w:rFonts w:ascii="Ebrima" w:hAnsi="Ebrima"/>
              </w:rPr>
              <w:t>mobiel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403E2" w14:textId="77777777" w:rsidR="00C71B1E" w:rsidRPr="001F460F" w:rsidRDefault="00080372" w:rsidP="00CD247A">
            <w:pPr>
              <w:rPr>
                <w:rFonts w:ascii="Ebrima" w:hAnsi="Ebrima"/>
              </w:rPr>
            </w:pPr>
            <w:r w:rsidRPr="00EB3FA7">
              <w:rPr>
                <w:rFonts w:ascii="Ebrima" w:hAnsi="Ebrim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B3FA7">
              <w:rPr>
                <w:rFonts w:ascii="Ebrima" w:hAnsi="Ebrima"/>
              </w:rPr>
              <w:instrText xml:space="preserve"> FORMTEXT </w:instrText>
            </w:r>
            <w:r w:rsidRPr="00EB3FA7">
              <w:rPr>
                <w:rFonts w:ascii="Ebrima" w:hAnsi="Ebrima"/>
              </w:rPr>
            </w:r>
            <w:r w:rsidRPr="00EB3FA7">
              <w:rPr>
                <w:rFonts w:ascii="Ebrima" w:hAnsi="Ebrima"/>
              </w:rPr>
              <w:fldChar w:fldCharType="separate"/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fldChar w:fldCharType="end"/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5C58A" w14:textId="77777777" w:rsidR="00C71B1E" w:rsidRPr="001F460F" w:rsidRDefault="00080372" w:rsidP="00CD247A">
            <w:pPr>
              <w:rPr>
                <w:rFonts w:ascii="Ebrima" w:hAnsi="Ebrima"/>
              </w:rPr>
            </w:pPr>
            <w:r w:rsidRPr="00EB3FA7">
              <w:rPr>
                <w:rFonts w:ascii="Ebrima" w:hAnsi="Ebrim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B3FA7">
              <w:rPr>
                <w:rFonts w:ascii="Ebrima" w:hAnsi="Ebrima"/>
              </w:rPr>
              <w:instrText xml:space="preserve"> FORMTEXT </w:instrText>
            </w:r>
            <w:r w:rsidRPr="00EB3FA7">
              <w:rPr>
                <w:rFonts w:ascii="Ebrima" w:hAnsi="Ebrima"/>
              </w:rPr>
            </w:r>
            <w:r w:rsidRPr="00EB3FA7">
              <w:rPr>
                <w:rFonts w:ascii="Ebrima" w:hAnsi="Ebrima"/>
              </w:rPr>
              <w:fldChar w:fldCharType="separate"/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fldChar w:fldCharType="end"/>
            </w:r>
          </w:p>
        </w:tc>
      </w:tr>
      <w:tr w:rsidR="00C71B1E" w:rsidRPr="001F460F" w14:paraId="52F7027F" w14:textId="77777777" w:rsidTr="00CD247A">
        <w:trPr>
          <w:cantSplit/>
          <w:trHeight w:hRule="exact"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2FB60BD2" w14:textId="77777777" w:rsidR="00C71B1E" w:rsidRPr="001F460F" w:rsidRDefault="00C71B1E" w:rsidP="00CD247A">
            <w:pPr>
              <w:rPr>
                <w:rFonts w:ascii="Ebrima" w:hAnsi="Ebrim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3CE5" w14:textId="77777777" w:rsidR="00C71B1E" w:rsidRPr="001F460F" w:rsidRDefault="00C71B1E" w:rsidP="00CD247A">
            <w:pPr>
              <w:rPr>
                <w:rFonts w:ascii="Ebrima" w:hAnsi="Ebrima"/>
              </w:rPr>
            </w:pPr>
            <w:r w:rsidRPr="001F460F">
              <w:rPr>
                <w:rFonts w:ascii="Ebrima" w:hAnsi="Ebrima"/>
              </w:rPr>
              <w:t>e-mail (IN BLOKLETTERS)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D1395" w14:textId="77777777" w:rsidR="00C71B1E" w:rsidRPr="001F460F" w:rsidRDefault="00080372" w:rsidP="00CD247A">
            <w:pPr>
              <w:rPr>
                <w:rFonts w:ascii="Ebrima" w:hAnsi="Ebrima"/>
              </w:rPr>
            </w:pPr>
            <w:r w:rsidRPr="00EB3FA7">
              <w:rPr>
                <w:rFonts w:ascii="Ebrima" w:hAnsi="Ebrim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B3FA7">
              <w:rPr>
                <w:rFonts w:ascii="Ebrima" w:hAnsi="Ebrima"/>
              </w:rPr>
              <w:instrText xml:space="preserve"> FORMTEXT </w:instrText>
            </w:r>
            <w:r w:rsidRPr="00EB3FA7">
              <w:rPr>
                <w:rFonts w:ascii="Ebrima" w:hAnsi="Ebrima"/>
              </w:rPr>
            </w:r>
            <w:r w:rsidRPr="00EB3FA7">
              <w:rPr>
                <w:rFonts w:ascii="Ebrima" w:hAnsi="Ebrima"/>
              </w:rPr>
              <w:fldChar w:fldCharType="separate"/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fldChar w:fldCharType="end"/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4EE4E" w14:textId="77777777" w:rsidR="00C71B1E" w:rsidRPr="001F460F" w:rsidRDefault="00080372" w:rsidP="00CD247A">
            <w:pPr>
              <w:rPr>
                <w:rFonts w:ascii="Ebrima" w:hAnsi="Ebrima"/>
              </w:rPr>
            </w:pPr>
            <w:r w:rsidRPr="00EB3FA7">
              <w:rPr>
                <w:rFonts w:ascii="Ebrima" w:hAnsi="Ebrim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B3FA7">
              <w:rPr>
                <w:rFonts w:ascii="Ebrima" w:hAnsi="Ebrima"/>
              </w:rPr>
              <w:instrText xml:space="preserve"> FORMTEXT </w:instrText>
            </w:r>
            <w:r w:rsidRPr="00EB3FA7">
              <w:rPr>
                <w:rFonts w:ascii="Ebrima" w:hAnsi="Ebrima"/>
              </w:rPr>
            </w:r>
            <w:r w:rsidRPr="00EB3FA7">
              <w:rPr>
                <w:rFonts w:ascii="Ebrima" w:hAnsi="Ebrima"/>
              </w:rPr>
              <w:fldChar w:fldCharType="separate"/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fldChar w:fldCharType="end"/>
            </w:r>
          </w:p>
        </w:tc>
      </w:tr>
    </w:tbl>
    <w:p w14:paraId="6927AC02" w14:textId="77777777" w:rsidR="00C71B1E" w:rsidRPr="001F460F" w:rsidRDefault="00C71B1E" w:rsidP="00C71B1E">
      <w:pPr>
        <w:spacing w:line="360" w:lineRule="auto"/>
        <w:rPr>
          <w:rFonts w:ascii="Ebrima" w:hAnsi="Ebrima"/>
          <w:sz w:val="14"/>
          <w:szCs w:val="14"/>
        </w:rPr>
      </w:pPr>
    </w:p>
    <w:p w14:paraId="31FEBBD1" w14:textId="77777777" w:rsidR="00155360" w:rsidRDefault="00155360" w:rsidP="00C71B1E">
      <w:pPr>
        <w:spacing w:line="360" w:lineRule="auto"/>
        <w:rPr>
          <w:rFonts w:ascii="Ebrima" w:hAnsi="Ebrima"/>
        </w:rPr>
      </w:pPr>
      <w:r>
        <w:rPr>
          <w:rFonts w:ascii="Ebrima" w:hAnsi="Ebrima"/>
        </w:rPr>
        <w:br w:type="page"/>
      </w:r>
      <w:r w:rsidR="00C71B1E" w:rsidRPr="001F460F">
        <w:rPr>
          <w:rFonts w:ascii="Ebrima" w:hAnsi="Ebrima"/>
        </w:rPr>
        <w:lastRenderedPageBreak/>
        <w:t xml:space="preserve">  </w:t>
      </w:r>
    </w:p>
    <w:p w14:paraId="14781AC5" w14:textId="77777777" w:rsidR="00155360" w:rsidRDefault="00155360" w:rsidP="00C71B1E">
      <w:pPr>
        <w:spacing w:line="360" w:lineRule="auto"/>
        <w:rPr>
          <w:rFonts w:ascii="Ebrima" w:hAnsi="Ebrima"/>
        </w:rPr>
      </w:pPr>
    </w:p>
    <w:p w14:paraId="5EA7A2E0" w14:textId="77777777" w:rsidR="00C71B1E" w:rsidRDefault="00155360" w:rsidP="00381353">
      <w:pPr>
        <w:spacing w:line="480" w:lineRule="auto"/>
        <w:rPr>
          <w:rFonts w:ascii="Ebrima" w:hAnsi="Ebrima"/>
          <w:b/>
        </w:rPr>
      </w:pPr>
      <w:r>
        <w:rPr>
          <w:rFonts w:ascii="Ebrima" w:hAnsi="Ebrima"/>
        </w:rPr>
        <w:t xml:space="preserve"> </w:t>
      </w:r>
      <w:r w:rsidR="00C71B1E" w:rsidRPr="001F460F">
        <w:rPr>
          <w:rFonts w:ascii="Ebrima" w:hAnsi="Ebrima"/>
        </w:rPr>
        <w:t xml:space="preserve">  </w:t>
      </w:r>
      <w:r>
        <w:rPr>
          <w:rFonts w:ascii="Ebrima" w:hAnsi="Ebrima"/>
          <w:b/>
        </w:rPr>
        <w:t>4</w:t>
      </w:r>
      <w:r w:rsidR="00C71B1E" w:rsidRPr="001F460F">
        <w:rPr>
          <w:rFonts w:ascii="Ebrima" w:hAnsi="Ebrima"/>
          <w:b/>
        </w:rPr>
        <w:t>. Gegevens debiteur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2763"/>
        <w:gridCol w:w="425"/>
        <w:gridCol w:w="7372"/>
      </w:tblGrid>
      <w:tr w:rsidR="00C71B1E" w:rsidRPr="001F460F" w14:paraId="485A3045" w14:textId="77777777" w:rsidTr="00CD247A">
        <w:trPr>
          <w:cantSplit/>
          <w:trHeight w:hRule="exact" w:val="357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602044C3" w14:textId="77777777" w:rsidR="00C71B1E" w:rsidRPr="001F460F" w:rsidRDefault="00C71B1E" w:rsidP="00CD247A">
            <w:pPr>
              <w:rPr>
                <w:rFonts w:ascii="Ebrima" w:hAnsi="Ebrima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AE16D" w14:textId="77777777" w:rsidR="00C71B1E" w:rsidRPr="001F460F" w:rsidRDefault="00C71B1E" w:rsidP="00CD247A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factuuradres is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3A704B7" w14:textId="77777777" w:rsidR="00C71B1E" w:rsidRDefault="00F05892" w:rsidP="00CD247A">
            <w:pPr>
              <w:rPr>
                <w:rFonts w:ascii="Ebrima" w:hAnsi="Ebrima"/>
                <w:sz w:val="18"/>
                <w:szCs w:val="18"/>
                <w:lang w:val="en-US"/>
              </w:rPr>
            </w:pPr>
            <w:sdt>
              <w:sdtPr>
                <w:rPr>
                  <w:rFonts w:ascii="Ebrima" w:hAnsi="Ebrima"/>
                  <w:sz w:val="16"/>
                  <w:szCs w:val="16"/>
                  <w:lang w:val="en-US"/>
                </w:rPr>
                <w:id w:val="-126985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AB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  <w:p w14:paraId="796CAC74" w14:textId="77777777" w:rsidR="00227FAB" w:rsidRDefault="00227FAB" w:rsidP="00CD247A">
            <w:pPr>
              <w:rPr>
                <w:rFonts w:ascii="Ebrima" w:hAnsi="Ebrima"/>
                <w:sz w:val="18"/>
                <w:szCs w:val="18"/>
                <w:lang w:val="en-US"/>
              </w:rPr>
            </w:pPr>
          </w:p>
          <w:p w14:paraId="5920E563" w14:textId="77777777" w:rsidR="00A55ABB" w:rsidRPr="00A40B73" w:rsidRDefault="00F05892" w:rsidP="00227FAB">
            <w:pPr>
              <w:rPr>
                <w:rFonts w:ascii="Ebrima" w:hAnsi="Ebrima"/>
                <w:sz w:val="40"/>
                <w:szCs w:val="40"/>
              </w:rPr>
            </w:pPr>
            <w:sdt>
              <w:sdtPr>
                <w:rPr>
                  <w:rFonts w:ascii="Ebrima" w:hAnsi="Ebrima"/>
                  <w:sz w:val="16"/>
                  <w:szCs w:val="16"/>
                  <w:lang w:val="en-US"/>
                </w:rPr>
                <w:id w:val="87967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AB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73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0CDB8F" w14:textId="77777777" w:rsidR="00C71B1E" w:rsidRPr="001F460F" w:rsidRDefault="00C71B1E" w:rsidP="00CD247A">
            <w:pPr>
              <w:spacing w:after="240"/>
              <w:rPr>
                <w:rFonts w:ascii="Ebrima" w:hAnsi="Ebrima"/>
              </w:rPr>
            </w:pPr>
            <w:r>
              <w:rPr>
                <w:rFonts w:ascii="Ebrima" w:hAnsi="Ebrima"/>
              </w:rPr>
              <w:t>gelijk aan woonadres</w:t>
            </w:r>
          </w:p>
          <w:p w14:paraId="2E4FD990" w14:textId="77777777" w:rsidR="00C71B1E" w:rsidRPr="001F460F" w:rsidRDefault="00C71B1E" w:rsidP="00CD247A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anders nl:</w:t>
            </w:r>
          </w:p>
        </w:tc>
      </w:tr>
      <w:tr w:rsidR="00C71B1E" w:rsidRPr="001F460F" w14:paraId="6914E7AF" w14:textId="77777777" w:rsidTr="00CD247A">
        <w:trPr>
          <w:cantSplit/>
          <w:trHeight w:hRule="exact" w:val="87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46FAA16E" w14:textId="77777777" w:rsidR="00C71B1E" w:rsidRPr="001F460F" w:rsidRDefault="00C71B1E" w:rsidP="00CD247A">
            <w:pPr>
              <w:rPr>
                <w:rFonts w:ascii="Ebrima" w:hAnsi="Ebrima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D50D" w14:textId="77777777" w:rsidR="00C71B1E" w:rsidRPr="001F460F" w:rsidRDefault="00C71B1E" w:rsidP="00CD247A">
            <w:pPr>
              <w:rPr>
                <w:rFonts w:ascii="Ebrima" w:hAnsi="Ebri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6D1044" w14:textId="77777777" w:rsidR="00C71B1E" w:rsidRPr="001F460F" w:rsidRDefault="00C71B1E" w:rsidP="00CD247A">
            <w:pPr>
              <w:rPr>
                <w:rFonts w:ascii="Ebrima" w:hAnsi="Ebrima"/>
              </w:rPr>
            </w:pPr>
          </w:p>
        </w:tc>
        <w:tc>
          <w:tcPr>
            <w:tcW w:w="73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5D18E" w14:textId="77777777" w:rsidR="00C71B1E" w:rsidRPr="001F460F" w:rsidRDefault="00C71B1E" w:rsidP="00CD247A">
            <w:pPr>
              <w:rPr>
                <w:rFonts w:ascii="Ebrima" w:hAnsi="Ebrima"/>
              </w:rPr>
            </w:pPr>
          </w:p>
        </w:tc>
      </w:tr>
    </w:tbl>
    <w:p w14:paraId="62092021" w14:textId="77777777" w:rsidR="005D56E9" w:rsidRDefault="005D56E9" w:rsidP="00C71B1E">
      <w:pPr>
        <w:rPr>
          <w:rFonts w:ascii="Ebrima" w:hAnsi="Ebrima"/>
          <w:b/>
        </w:rPr>
      </w:pPr>
    </w:p>
    <w:p w14:paraId="13227FFC" w14:textId="77777777" w:rsidR="00A4165B" w:rsidRPr="00A4165B" w:rsidRDefault="00A4165B" w:rsidP="00381353">
      <w:pPr>
        <w:tabs>
          <w:tab w:val="left" w:pos="8730"/>
        </w:tabs>
        <w:spacing w:line="480" w:lineRule="auto"/>
        <w:rPr>
          <w:rFonts w:ascii="Ebrima" w:hAnsi="Ebrima"/>
          <w:b/>
        </w:rPr>
      </w:pPr>
      <w:r>
        <w:rPr>
          <w:rFonts w:ascii="Ebrima" w:hAnsi="Ebrima"/>
        </w:rPr>
        <w:t xml:space="preserve">    </w:t>
      </w:r>
      <w:r w:rsidR="00381353">
        <w:rPr>
          <w:rFonts w:ascii="Ebrima" w:hAnsi="Ebrima"/>
          <w:b/>
        </w:rPr>
        <w:t>5</w:t>
      </w:r>
      <w:r>
        <w:rPr>
          <w:rFonts w:ascii="Ebrima" w:hAnsi="Ebrima"/>
          <w:b/>
        </w:rPr>
        <w:t>. Ondertekening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2480"/>
        <w:gridCol w:w="2800"/>
        <w:gridCol w:w="2303"/>
        <w:gridCol w:w="2977"/>
      </w:tblGrid>
      <w:tr w:rsidR="00A4165B" w:rsidRPr="001F460F" w14:paraId="61033D49" w14:textId="77777777" w:rsidTr="006735A1">
        <w:trPr>
          <w:cantSplit/>
          <w:trHeight w:hRule="exact"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2D94B2E6" w14:textId="77777777" w:rsidR="00A4165B" w:rsidRPr="001F460F" w:rsidRDefault="00A4165B" w:rsidP="006735A1">
            <w:pPr>
              <w:rPr>
                <w:rFonts w:ascii="Ebrima" w:hAnsi="Ebrima"/>
              </w:rPr>
            </w:pPr>
          </w:p>
        </w:tc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FEEA" w14:textId="77777777" w:rsidR="00A4165B" w:rsidRPr="001F460F" w:rsidRDefault="00A4165B" w:rsidP="006735A1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Ondergetekende geeft toestemming om contact op te nemen met de vorige school ter uitwisseling van gegevens.</w:t>
            </w:r>
          </w:p>
        </w:tc>
      </w:tr>
      <w:tr w:rsidR="00A4165B" w:rsidRPr="001F460F" w14:paraId="4882261C" w14:textId="77777777" w:rsidTr="00A4165B">
        <w:trPr>
          <w:cantSplit/>
          <w:trHeight w:hRule="exact" w:val="82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5452F109" w14:textId="77777777" w:rsidR="00A4165B" w:rsidRPr="001F460F" w:rsidRDefault="00A4165B" w:rsidP="006735A1">
            <w:pPr>
              <w:rPr>
                <w:rFonts w:ascii="Ebrima" w:hAnsi="Ebrima"/>
              </w:rPr>
            </w:pPr>
          </w:p>
        </w:tc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C61B" w14:textId="77777777" w:rsidR="00A4165B" w:rsidRDefault="00A4165B" w:rsidP="006735A1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Ondergetekende verklaart dat alle gegevens die relevant zijn voor de beslissing over de toelating tot het Sint-Janslyceum zijn vermeld en dat hij/zij zich bewust is van het feit dat verzwijgen van informatie kan leiden tot afwijzing van de aanmelding.</w:t>
            </w:r>
          </w:p>
          <w:p w14:paraId="4BBDB97F" w14:textId="77777777" w:rsidR="00A4165B" w:rsidRPr="001F460F" w:rsidRDefault="00A4165B" w:rsidP="006735A1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br/>
            </w:r>
          </w:p>
        </w:tc>
      </w:tr>
      <w:tr w:rsidR="00D25A8F" w:rsidRPr="001F460F" w14:paraId="24F04772" w14:textId="77777777" w:rsidTr="00EA3570">
        <w:trPr>
          <w:cantSplit/>
          <w:trHeight w:hRule="exact"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43FCEC5E" w14:textId="77777777" w:rsidR="00D25A8F" w:rsidRPr="001F460F" w:rsidRDefault="00D25A8F" w:rsidP="006735A1">
            <w:pPr>
              <w:rPr>
                <w:rFonts w:ascii="Ebrima" w:hAnsi="Ebrima"/>
              </w:rPr>
            </w:pPr>
          </w:p>
        </w:tc>
        <w:tc>
          <w:tcPr>
            <w:tcW w:w="10560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904B713" w14:textId="77777777" w:rsidR="00D25A8F" w:rsidRPr="001F460F" w:rsidRDefault="00D25A8F" w:rsidP="006735A1">
            <w:pPr>
              <w:rPr>
                <w:rFonts w:ascii="Ebrima" w:hAnsi="Ebrima"/>
              </w:rPr>
            </w:pPr>
          </w:p>
        </w:tc>
      </w:tr>
      <w:tr w:rsidR="00D25A8F" w:rsidRPr="001F460F" w14:paraId="397405DC" w14:textId="77777777" w:rsidTr="00EA3570">
        <w:trPr>
          <w:cantSplit/>
          <w:trHeight w:hRule="exact"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30F19756" w14:textId="77777777" w:rsidR="00D25A8F" w:rsidRPr="001F460F" w:rsidRDefault="00D25A8F" w:rsidP="006735A1">
            <w:pPr>
              <w:rPr>
                <w:rFonts w:ascii="Ebrima" w:hAnsi="Ebrima"/>
              </w:rPr>
            </w:pPr>
          </w:p>
        </w:tc>
        <w:tc>
          <w:tcPr>
            <w:tcW w:w="1056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479D8D" w14:textId="77777777" w:rsidR="00D25A8F" w:rsidRPr="001F460F" w:rsidRDefault="00D25A8F" w:rsidP="006735A1">
            <w:pPr>
              <w:rPr>
                <w:rFonts w:ascii="Ebrima" w:hAnsi="Ebrima"/>
              </w:rPr>
            </w:pPr>
          </w:p>
        </w:tc>
      </w:tr>
      <w:tr w:rsidR="00D25A8F" w:rsidRPr="001F460F" w14:paraId="7DC9A6FA" w14:textId="77777777" w:rsidTr="00C71B1E">
        <w:trPr>
          <w:cantSplit/>
          <w:trHeight w:hRule="exact" w:val="152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3311A862" w14:textId="77777777" w:rsidR="00D25A8F" w:rsidRPr="001F460F" w:rsidRDefault="00D25A8F" w:rsidP="006735A1">
            <w:pPr>
              <w:rPr>
                <w:rFonts w:ascii="Ebrima" w:hAnsi="Ebrima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7AD0" w14:textId="77777777" w:rsidR="00D25A8F" w:rsidRPr="00D25A8F" w:rsidRDefault="00D25A8F" w:rsidP="006735A1">
            <w:pPr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naam inschrijver (voluit)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54C9" w14:textId="77777777" w:rsidR="00D25A8F" w:rsidRPr="00D25A8F" w:rsidRDefault="00080372" w:rsidP="006735A1">
            <w:pPr>
              <w:rPr>
                <w:rFonts w:ascii="Ebrima" w:hAnsi="Ebrima"/>
                <w:b/>
              </w:rPr>
            </w:pPr>
            <w:r w:rsidRPr="00EB3FA7">
              <w:rPr>
                <w:rFonts w:ascii="Ebrima" w:hAnsi="Ebrim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B3FA7">
              <w:rPr>
                <w:rFonts w:ascii="Ebrima" w:hAnsi="Ebrima"/>
              </w:rPr>
              <w:instrText xml:space="preserve"> FORMTEXT </w:instrText>
            </w:r>
            <w:r w:rsidRPr="00EB3FA7">
              <w:rPr>
                <w:rFonts w:ascii="Ebrima" w:hAnsi="Ebrima"/>
              </w:rPr>
            </w:r>
            <w:r w:rsidRPr="00EB3FA7">
              <w:rPr>
                <w:rFonts w:ascii="Ebrima" w:hAnsi="Ebrima"/>
              </w:rPr>
              <w:fldChar w:fldCharType="separate"/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t> </w:t>
            </w:r>
            <w:r w:rsidRPr="00EB3FA7">
              <w:rPr>
                <w:rFonts w:ascii="Ebrima" w:hAnsi="Ebrima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409D" w14:textId="77777777" w:rsidR="00D25A8F" w:rsidRDefault="00D25A8F" w:rsidP="006735A1">
            <w:pPr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handtekening</w:t>
            </w:r>
          </w:p>
          <w:p w14:paraId="5D35BD92" w14:textId="77777777" w:rsidR="00D25A8F" w:rsidRPr="00D25A8F" w:rsidRDefault="00D25A8F" w:rsidP="006735A1">
            <w:pPr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ouder(s)/verzorger(s)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7CFA" w14:textId="77777777" w:rsidR="00D25A8F" w:rsidRDefault="00D25A8F" w:rsidP="006735A1">
            <w:pPr>
              <w:rPr>
                <w:rFonts w:ascii="Ebrima" w:hAnsi="Ebrima"/>
              </w:rPr>
            </w:pPr>
          </w:p>
          <w:p w14:paraId="00E57517" w14:textId="77777777" w:rsidR="00080372" w:rsidRPr="00D25A8F" w:rsidRDefault="00080372" w:rsidP="006735A1">
            <w:pPr>
              <w:rPr>
                <w:rFonts w:ascii="Ebrima" w:hAnsi="Ebrima"/>
                <w:b/>
              </w:rPr>
            </w:pPr>
          </w:p>
        </w:tc>
      </w:tr>
    </w:tbl>
    <w:p w14:paraId="3C17CACB" w14:textId="77777777" w:rsidR="00A4165B" w:rsidRDefault="00A4165B">
      <w:pPr>
        <w:rPr>
          <w:rFonts w:ascii="Ebrima" w:hAnsi="Ebrima"/>
        </w:rPr>
      </w:pPr>
    </w:p>
    <w:p w14:paraId="77CBAA6E" w14:textId="77777777" w:rsidR="00A4165B" w:rsidRDefault="00A4165B" w:rsidP="00A4165B">
      <w:pPr>
        <w:ind w:left="284"/>
        <w:rPr>
          <w:rFonts w:ascii="Ebrima" w:hAnsi="Ebrima"/>
        </w:rPr>
      </w:pPr>
    </w:p>
    <w:p w14:paraId="5B563240" w14:textId="77777777" w:rsidR="00A4165B" w:rsidRDefault="00A4165B">
      <w:pPr>
        <w:rPr>
          <w:rFonts w:ascii="Ebrima" w:hAnsi="Ebrima"/>
        </w:rPr>
      </w:pPr>
    </w:p>
    <w:p w14:paraId="14D2977F" w14:textId="77777777" w:rsidR="005E1899" w:rsidRPr="001F460F" w:rsidRDefault="009026E1" w:rsidP="00D90956">
      <w:pPr>
        <w:rPr>
          <w:rFonts w:ascii="Ebrima" w:hAnsi="Ebrima"/>
        </w:rPr>
      </w:pPr>
      <w:r>
        <w:rPr>
          <w:rFonts w:ascii="Arial" w:hAnsi="Arial"/>
          <w:b/>
        </w:rPr>
        <w:t xml:space="preserve">    </w:t>
      </w:r>
    </w:p>
    <w:sectPr w:rsidR="005E1899" w:rsidRPr="001F460F" w:rsidSect="00513845">
      <w:pgSz w:w="11906" w:h="16838" w:code="9"/>
      <w:pgMar w:top="426" w:right="567" w:bottom="28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203E" w14:textId="77777777" w:rsidR="006326A2" w:rsidRDefault="006326A2">
      <w:r>
        <w:separator/>
      </w:r>
    </w:p>
  </w:endnote>
  <w:endnote w:type="continuationSeparator" w:id="0">
    <w:p w14:paraId="288C293F" w14:textId="77777777" w:rsidR="006326A2" w:rsidRDefault="0063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4BAD" w14:textId="77777777" w:rsidR="006326A2" w:rsidRDefault="006326A2">
      <w:r>
        <w:separator/>
      </w:r>
    </w:p>
  </w:footnote>
  <w:footnote w:type="continuationSeparator" w:id="0">
    <w:p w14:paraId="3B436A5A" w14:textId="77777777" w:rsidR="006326A2" w:rsidRDefault="0063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7C7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1469B6"/>
    <w:multiLevelType w:val="hybridMultilevel"/>
    <w:tmpl w:val="F89C357E"/>
    <w:lvl w:ilvl="0" w:tplc="78605CAE">
      <w:numFmt w:val="bullet"/>
      <w:lvlText w:val="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21308"/>
    <w:multiLevelType w:val="hybridMultilevel"/>
    <w:tmpl w:val="324601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E01EA"/>
    <w:multiLevelType w:val="singleLevel"/>
    <w:tmpl w:val="0413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7E03EF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+UwGWlDEkVFmMuESpLrtvv1RRVgglETbfo6FmJzUaHE2RmzBpH+MeKE+ROwWfPluPnMUUJ5a4DsOeB+wgmVag==" w:salt="idRjmvZIq7YtLU6j6xEkF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A2"/>
    <w:rsid w:val="000054AA"/>
    <w:rsid w:val="00015822"/>
    <w:rsid w:val="00015D4D"/>
    <w:rsid w:val="00021A26"/>
    <w:rsid w:val="0002581D"/>
    <w:rsid w:val="000263DA"/>
    <w:rsid w:val="0003057F"/>
    <w:rsid w:val="00034A80"/>
    <w:rsid w:val="00035D62"/>
    <w:rsid w:val="00037293"/>
    <w:rsid w:val="00040CA8"/>
    <w:rsid w:val="00054DC9"/>
    <w:rsid w:val="00076027"/>
    <w:rsid w:val="00080372"/>
    <w:rsid w:val="000828B2"/>
    <w:rsid w:val="00082E69"/>
    <w:rsid w:val="00097FAA"/>
    <w:rsid w:val="000A4D0E"/>
    <w:rsid w:val="000B23DB"/>
    <w:rsid w:val="000B28A5"/>
    <w:rsid w:val="000B711E"/>
    <w:rsid w:val="000D0C20"/>
    <w:rsid w:val="000E1D75"/>
    <w:rsid w:val="000E3624"/>
    <w:rsid w:val="00101E55"/>
    <w:rsid w:val="00103070"/>
    <w:rsid w:val="00107EE9"/>
    <w:rsid w:val="001114A9"/>
    <w:rsid w:val="00112D87"/>
    <w:rsid w:val="00115F80"/>
    <w:rsid w:val="00116432"/>
    <w:rsid w:val="00121BB2"/>
    <w:rsid w:val="00122E89"/>
    <w:rsid w:val="00145C50"/>
    <w:rsid w:val="00155360"/>
    <w:rsid w:val="00155EA1"/>
    <w:rsid w:val="00162944"/>
    <w:rsid w:val="00184EFB"/>
    <w:rsid w:val="0019232E"/>
    <w:rsid w:val="0019798A"/>
    <w:rsid w:val="001A06B2"/>
    <w:rsid w:val="001A2A91"/>
    <w:rsid w:val="001A410B"/>
    <w:rsid w:val="001B4028"/>
    <w:rsid w:val="001C4AB6"/>
    <w:rsid w:val="001C7B11"/>
    <w:rsid w:val="001E0102"/>
    <w:rsid w:val="001F4460"/>
    <w:rsid w:val="001F4608"/>
    <w:rsid w:val="001F460F"/>
    <w:rsid w:val="00203AD9"/>
    <w:rsid w:val="00227FAB"/>
    <w:rsid w:val="002403AF"/>
    <w:rsid w:val="00240604"/>
    <w:rsid w:val="00240686"/>
    <w:rsid w:val="00244C9D"/>
    <w:rsid w:val="0024606D"/>
    <w:rsid w:val="002747C2"/>
    <w:rsid w:val="00281616"/>
    <w:rsid w:val="00285E4A"/>
    <w:rsid w:val="00290137"/>
    <w:rsid w:val="00290928"/>
    <w:rsid w:val="00293292"/>
    <w:rsid w:val="00293E67"/>
    <w:rsid w:val="002C0080"/>
    <w:rsid w:val="002C5A24"/>
    <w:rsid w:val="002D2EF2"/>
    <w:rsid w:val="002F6657"/>
    <w:rsid w:val="003007C6"/>
    <w:rsid w:val="003059E0"/>
    <w:rsid w:val="00326715"/>
    <w:rsid w:val="003319AA"/>
    <w:rsid w:val="00335936"/>
    <w:rsid w:val="0033645E"/>
    <w:rsid w:val="00344B00"/>
    <w:rsid w:val="00351B1D"/>
    <w:rsid w:val="00351DFB"/>
    <w:rsid w:val="00353556"/>
    <w:rsid w:val="00356F40"/>
    <w:rsid w:val="0037590F"/>
    <w:rsid w:val="0038018B"/>
    <w:rsid w:val="003807A5"/>
    <w:rsid w:val="00381353"/>
    <w:rsid w:val="00383E3A"/>
    <w:rsid w:val="003979E1"/>
    <w:rsid w:val="003A54D0"/>
    <w:rsid w:val="003B2269"/>
    <w:rsid w:val="003D230D"/>
    <w:rsid w:val="003E5A09"/>
    <w:rsid w:val="00407552"/>
    <w:rsid w:val="00416EFB"/>
    <w:rsid w:val="00425E6D"/>
    <w:rsid w:val="00450655"/>
    <w:rsid w:val="00450E82"/>
    <w:rsid w:val="004543FD"/>
    <w:rsid w:val="0045475E"/>
    <w:rsid w:val="00465093"/>
    <w:rsid w:val="004668A8"/>
    <w:rsid w:val="00466C22"/>
    <w:rsid w:val="00466D84"/>
    <w:rsid w:val="00473946"/>
    <w:rsid w:val="00482F1C"/>
    <w:rsid w:val="004832C4"/>
    <w:rsid w:val="004B7E2F"/>
    <w:rsid w:val="004C50DA"/>
    <w:rsid w:val="004D3C78"/>
    <w:rsid w:val="004E086A"/>
    <w:rsid w:val="004E4827"/>
    <w:rsid w:val="004E62C9"/>
    <w:rsid w:val="004F675D"/>
    <w:rsid w:val="0050651A"/>
    <w:rsid w:val="00513845"/>
    <w:rsid w:val="00524C20"/>
    <w:rsid w:val="00553C37"/>
    <w:rsid w:val="00560B87"/>
    <w:rsid w:val="00566025"/>
    <w:rsid w:val="00566ECD"/>
    <w:rsid w:val="00571EDB"/>
    <w:rsid w:val="00572A99"/>
    <w:rsid w:val="00576E4F"/>
    <w:rsid w:val="00582768"/>
    <w:rsid w:val="00584F47"/>
    <w:rsid w:val="00585320"/>
    <w:rsid w:val="005A67BC"/>
    <w:rsid w:val="005B6E72"/>
    <w:rsid w:val="005C42E0"/>
    <w:rsid w:val="005D470A"/>
    <w:rsid w:val="005D56E9"/>
    <w:rsid w:val="005D576B"/>
    <w:rsid w:val="005D737E"/>
    <w:rsid w:val="005E1899"/>
    <w:rsid w:val="005E4C41"/>
    <w:rsid w:val="005F6233"/>
    <w:rsid w:val="005F6B29"/>
    <w:rsid w:val="005F7AD4"/>
    <w:rsid w:val="00600C9F"/>
    <w:rsid w:val="00601D4E"/>
    <w:rsid w:val="006158C9"/>
    <w:rsid w:val="0061606E"/>
    <w:rsid w:val="00617C82"/>
    <w:rsid w:val="006262D7"/>
    <w:rsid w:val="006326A2"/>
    <w:rsid w:val="006447EE"/>
    <w:rsid w:val="006502BB"/>
    <w:rsid w:val="00654256"/>
    <w:rsid w:val="00665319"/>
    <w:rsid w:val="00665E7A"/>
    <w:rsid w:val="006720DC"/>
    <w:rsid w:val="006735A1"/>
    <w:rsid w:val="00680B54"/>
    <w:rsid w:val="00686A7E"/>
    <w:rsid w:val="006933D7"/>
    <w:rsid w:val="00696C97"/>
    <w:rsid w:val="006A651D"/>
    <w:rsid w:val="006C5849"/>
    <w:rsid w:val="006D30F1"/>
    <w:rsid w:val="006D6E9B"/>
    <w:rsid w:val="006E22F8"/>
    <w:rsid w:val="006E3C9F"/>
    <w:rsid w:val="006F4ADF"/>
    <w:rsid w:val="006F747E"/>
    <w:rsid w:val="007041A1"/>
    <w:rsid w:val="00713891"/>
    <w:rsid w:val="00721B77"/>
    <w:rsid w:val="0073258D"/>
    <w:rsid w:val="00735490"/>
    <w:rsid w:val="00737D02"/>
    <w:rsid w:val="00740B63"/>
    <w:rsid w:val="00776DB2"/>
    <w:rsid w:val="00777805"/>
    <w:rsid w:val="00783F45"/>
    <w:rsid w:val="00785209"/>
    <w:rsid w:val="00785AFC"/>
    <w:rsid w:val="00797982"/>
    <w:rsid w:val="007A1421"/>
    <w:rsid w:val="007A3C84"/>
    <w:rsid w:val="007B53C4"/>
    <w:rsid w:val="007C3FCE"/>
    <w:rsid w:val="007E2AFB"/>
    <w:rsid w:val="007F4EB5"/>
    <w:rsid w:val="007F6021"/>
    <w:rsid w:val="00815319"/>
    <w:rsid w:val="008240F5"/>
    <w:rsid w:val="00824B20"/>
    <w:rsid w:val="0082646D"/>
    <w:rsid w:val="00827561"/>
    <w:rsid w:val="00831DA7"/>
    <w:rsid w:val="00833135"/>
    <w:rsid w:val="0083560E"/>
    <w:rsid w:val="0084014A"/>
    <w:rsid w:val="0084064C"/>
    <w:rsid w:val="00841D30"/>
    <w:rsid w:val="00846EB9"/>
    <w:rsid w:val="00850CF5"/>
    <w:rsid w:val="00854F36"/>
    <w:rsid w:val="00865674"/>
    <w:rsid w:val="00865B75"/>
    <w:rsid w:val="00872B9D"/>
    <w:rsid w:val="0087325F"/>
    <w:rsid w:val="00884378"/>
    <w:rsid w:val="00894228"/>
    <w:rsid w:val="008A62D4"/>
    <w:rsid w:val="008B6F02"/>
    <w:rsid w:val="008E0FD9"/>
    <w:rsid w:val="008E79AC"/>
    <w:rsid w:val="008F48AE"/>
    <w:rsid w:val="00901E25"/>
    <w:rsid w:val="009026E1"/>
    <w:rsid w:val="00903C1C"/>
    <w:rsid w:val="00904116"/>
    <w:rsid w:val="00905AC7"/>
    <w:rsid w:val="00915408"/>
    <w:rsid w:val="00926425"/>
    <w:rsid w:val="009367B8"/>
    <w:rsid w:val="00942265"/>
    <w:rsid w:val="00943B55"/>
    <w:rsid w:val="00943CB0"/>
    <w:rsid w:val="009443E5"/>
    <w:rsid w:val="00945B77"/>
    <w:rsid w:val="00953F03"/>
    <w:rsid w:val="00961574"/>
    <w:rsid w:val="00965131"/>
    <w:rsid w:val="00967BB2"/>
    <w:rsid w:val="00972D2C"/>
    <w:rsid w:val="00981987"/>
    <w:rsid w:val="009876CC"/>
    <w:rsid w:val="00992F6F"/>
    <w:rsid w:val="009A13C0"/>
    <w:rsid w:val="009A4D6E"/>
    <w:rsid w:val="009A582D"/>
    <w:rsid w:val="009B2BBD"/>
    <w:rsid w:val="009C25FB"/>
    <w:rsid w:val="009C5520"/>
    <w:rsid w:val="009C6663"/>
    <w:rsid w:val="009D2A4D"/>
    <w:rsid w:val="009D4331"/>
    <w:rsid w:val="009E1B0B"/>
    <w:rsid w:val="009E2B64"/>
    <w:rsid w:val="009F62A2"/>
    <w:rsid w:val="009F7340"/>
    <w:rsid w:val="009F78DD"/>
    <w:rsid w:val="009F79EA"/>
    <w:rsid w:val="00A219C5"/>
    <w:rsid w:val="00A301E2"/>
    <w:rsid w:val="00A401C2"/>
    <w:rsid w:val="00A40B73"/>
    <w:rsid w:val="00A4165B"/>
    <w:rsid w:val="00A422F5"/>
    <w:rsid w:val="00A471DB"/>
    <w:rsid w:val="00A47C84"/>
    <w:rsid w:val="00A47DB2"/>
    <w:rsid w:val="00A55ABB"/>
    <w:rsid w:val="00A60DC6"/>
    <w:rsid w:val="00A60E22"/>
    <w:rsid w:val="00A629B1"/>
    <w:rsid w:val="00A6412E"/>
    <w:rsid w:val="00A65534"/>
    <w:rsid w:val="00A77E0F"/>
    <w:rsid w:val="00A9062D"/>
    <w:rsid w:val="00A97A89"/>
    <w:rsid w:val="00A97FFA"/>
    <w:rsid w:val="00AA1672"/>
    <w:rsid w:val="00AA3FE7"/>
    <w:rsid w:val="00AA6900"/>
    <w:rsid w:val="00AB1D4A"/>
    <w:rsid w:val="00AB2FAA"/>
    <w:rsid w:val="00AB5489"/>
    <w:rsid w:val="00AD1C85"/>
    <w:rsid w:val="00AD525D"/>
    <w:rsid w:val="00AD7393"/>
    <w:rsid w:val="00AD75B6"/>
    <w:rsid w:val="00AD7FB1"/>
    <w:rsid w:val="00AF3368"/>
    <w:rsid w:val="00AF4CAF"/>
    <w:rsid w:val="00AF4DA8"/>
    <w:rsid w:val="00B00ABF"/>
    <w:rsid w:val="00B15ED7"/>
    <w:rsid w:val="00B31BC8"/>
    <w:rsid w:val="00B441B6"/>
    <w:rsid w:val="00B52BA1"/>
    <w:rsid w:val="00B60FF1"/>
    <w:rsid w:val="00B62D40"/>
    <w:rsid w:val="00B74B8D"/>
    <w:rsid w:val="00B92691"/>
    <w:rsid w:val="00B92CF8"/>
    <w:rsid w:val="00BA2B2E"/>
    <w:rsid w:val="00BB03AB"/>
    <w:rsid w:val="00BB3C8C"/>
    <w:rsid w:val="00BB4F74"/>
    <w:rsid w:val="00BC2944"/>
    <w:rsid w:val="00BC4A30"/>
    <w:rsid w:val="00BD6997"/>
    <w:rsid w:val="00BD73EB"/>
    <w:rsid w:val="00BE22F9"/>
    <w:rsid w:val="00C16B37"/>
    <w:rsid w:val="00C32145"/>
    <w:rsid w:val="00C344F1"/>
    <w:rsid w:val="00C61CE1"/>
    <w:rsid w:val="00C6636F"/>
    <w:rsid w:val="00C6676B"/>
    <w:rsid w:val="00C71B1E"/>
    <w:rsid w:val="00C76F03"/>
    <w:rsid w:val="00C81947"/>
    <w:rsid w:val="00C81DA4"/>
    <w:rsid w:val="00C82B43"/>
    <w:rsid w:val="00C8362F"/>
    <w:rsid w:val="00C9054B"/>
    <w:rsid w:val="00C94361"/>
    <w:rsid w:val="00C95B52"/>
    <w:rsid w:val="00CC08F7"/>
    <w:rsid w:val="00CD18FF"/>
    <w:rsid w:val="00CD247A"/>
    <w:rsid w:val="00CD60AA"/>
    <w:rsid w:val="00CE4EE7"/>
    <w:rsid w:val="00CF21A0"/>
    <w:rsid w:val="00CF2339"/>
    <w:rsid w:val="00CF464F"/>
    <w:rsid w:val="00D055E6"/>
    <w:rsid w:val="00D25A8F"/>
    <w:rsid w:val="00D32705"/>
    <w:rsid w:val="00D3320E"/>
    <w:rsid w:val="00D3530B"/>
    <w:rsid w:val="00D35EA4"/>
    <w:rsid w:val="00D50E08"/>
    <w:rsid w:val="00D52184"/>
    <w:rsid w:val="00D57384"/>
    <w:rsid w:val="00D578BE"/>
    <w:rsid w:val="00D6275C"/>
    <w:rsid w:val="00D63F50"/>
    <w:rsid w:val="00D65AD1"/>
    <w:rsid w:val="00D65FFE"/>
    <w:rsid w:val="00D66D0E"/>
    <w:rsid w:val="00D83F9D"/>
    <w:rsid w:val="00D87D92"/>
    <w:rsid w:val="00D90956"/>
    <w:rsid w:val="00D97FCB"/>
    <w:rsid w:val="00DA3C0F"/>
    <w:rsid w:val="00DC1E93"/>
    <w:rsid w:val="00DC6130"/>
    <w:rsid w:val="00DD20B6"/>
    <w:rsid w:val="00DD661A"/>
    <w:rsid w:val="00DE18B2"/>
    <w:rsid w:val="00DF0437"/>
    <w:rsid w:val="00DF5553"/>
    <w:rsid w:val="00DF76E1"/>
    <w:rsid w:val="00E07378"/>
    <w:rsid w:val="00E12657"/>
    <w:rsid w:val="00E13B48"/>
    <w:rsid w:val="00E159EB"/>
    <w:rsid w:val="00E33FE1"/>
    <w:rsid w:val="00E4444E"/>
    <w:rsid w:val="00E47FF8"/>
    <w:rsid w:val="00E5492D"/>
    <w:rsid w:val="00E6062C"/>
    <w:rsid w:val="00E607D2"/>
    <w:rsid w:val="00E6295D"/>
    <w:rsid w:val="00E63919"/>
    <w:rsid w:val="00E6538F"/>
    <w:rsid w:val="00E65CD1"/>
    <w:rsid w:val="00E67460"/>
    <w:rsid w:val="00E90CD8"/>
    <w:rsid w:val="00EA3570"/>
    <w:rsid w:val="00EB03E6"/>
    <w:rsid w:val="00EC64A7"/>
    <w:rsid w:val="00ED058D"/>
    <w:rsid w:val="00EE47D6"/>
    <w:rsid w:val="00EF53B9"/>
    <w:rsid w:val="00EF5B8C"/>
    <w:rsid w:val="00F029E2"/>
    <w:rsid w:val="00F03F1B"/>
    <w:rsid w:val="00F05892"/>
    <w:rsid w:val="00F06A96"/>
    <w:rsid w:val="00F13587"/>
    <w:rsid w:val="00F138AD"/>
    <w:rsid w:val="00F14DF3"/>
    <w:rsid w:val="00F27C45"/>
    <w:rsid w:val="00F31345"/>
    <w:rsid w:val="00F32A56"/>
    <w:rsid w:val="00F3548B"/>
    <w:rsid w:val="00F454FA"/>
    <w:rsid w:val="00F46C47"/>
    <w:rsid w:val="00F47E8C"/>
    <w:rsid w:val="00F8066A"/>
    <w:rsid w:val="00F813C2"/>
    <w:rsid w:val="00FA2232"/>
    <w:rsid w:val="00FA3254"/>
    <w:rsid w:val="00FB5C71"/>
    <w:rsid w:val="00FB7A03"/>
    <w:rsid w:val="00FC7801"/>
    <w:rsid w:val="00FD3871"/>
    <w:rsid w:val="00FE148A"/>
    <w:rsid w:val="00FE2143"/>
    <w:rsid w:val="00FE68D1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8B068"/>
  <w15:chartTrackingRefBased/>
  <w15:docId w15:val="{2CE5BF98-3DE5-46EA-890D-F2EE50AC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b/>
      <w:sz w:val="24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Arial" w:hAnsi="Arial"/>
      <w:b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semiHidden/>
  </w:style>
  <w:style w:type="paragraph" w:styleId="Ballontekst">
    <w:name w:val="Balloon Text"/>
    <w:basedOn w:val="Standaard"/>
    <w:semiHidden/>
    <w:rsid w:val="00D50E08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D50E08"/>
    <w:rPr>
      <w:b/>
      <w:bCs/>
    </w:rPr>
  </w:style>
  <w:style w:type="character" w:customStyle="1" w:styleId="KoptekstChar">
    <w:name w:val="Koptekst Char"/>
    <w:link w:val="Koptekst"/>
    <w:rsid w:val="00A4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\Documents\Aangepaste%20Office-sjablonen\aanvulling%20aanmeldingsformulier%20brugklas%202022-2023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E778B78CCF74CAD439C3CFFC21756" ma:contentTypeVersion="10" ma:contentTypeDescription="Een nieuw document maken." ma:contentTypeScope="" ma:versionID="682d93ec76215818248cc8eda0035dd2">
  <xsd:schema xmlns:xsd="http://www.w3.org/2001/XMLSchema" xmlns:xs="http://www.w3.org/2001/XMLSchema" xmlns:p="http://schemas.microsoft.com/office/2006/metadata/properties" xmlns:ns2="a12e1276-e42a-48d5-962a-99348ee40e50" xmlns:ns3="14c173ef-66bc-478a-998a-7824ff797d01" targetNamespace="http://schemas.microsoft.com/office/2006/metadata/properties" ma:root="true" ma:fieldsID="9776aaca6515852f3f1d6c11f94567c2" ns2:_="" ns3:_="">
    <xsd:import namespace="a12e1276-e42a-48d5-962a-99348ee40e50"/>
    <xsd:import namespace="14c173ef-66bc-478a-998a-7824ff797d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1276-e42a-48d5-962a-99348ee40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173ef-66bc-478a-998a-7824ff797d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51949BE-AF28-48B0-B6DD-9859E70F6E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669C55-EAD7-4C09-A0BB-11BBDDA59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e1276-e42a-48d5-962a-99348ee40e50"/>
    <ds:schemaRef ds:uri="14c173ef-66bc-478a-998a-7824ff797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2A532-E5BF-40CF-8740-D3B9E0D6ED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EF877C-5D30-434E-9E9E-AEE5E2DF5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A47B0EA-786A-4CEF-B25F-56026E182F2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aanvulling aanmeldingsformulier brugklas 2022-2023</Template>
  <TotalTime>0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Sint_JansLyceum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Munck, Martine de</dc:creator>
  <cp:keywords/>
  <cp:lastModifiedBy>Munck, Martine de</cp:lastModifiedBy>
  <cp:revision>5</cp:revision>
  <cp:lastPrinted>2022-02-16T13:15:00Z</cp:lastPrinted>
  <dcterms:created xsi:type="dcterms:W3CDTF">2022-02-16T13:20:00Z</dcterms:created>
  <dcterms:modified xsi:type="dcterms:W3CDTF">2022-02-17T11:30:00Z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Janse, Erik;Groenendaal-Pennings, Marion</vt:lpwstr>
  </property>
  <property fmtid="{D5CDD505-2E9C-101B-9397-08002B2CF9AE}" pid="3" name="SharedWithUsers">
    <vt:lpwstr>24;#Janse, Erik;#17;#Groenendaal-Pennings, Marion</vt:lpwstr>
  </property>
</Properties>
</file>